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F" w:rsidRDefault="00AA206F">
      <w:pPr>
        <w:rPr>
          <w:sz w:val="24"/>
        </w:rPr>
      </w:pPr>
    </w:p>
    <w:p w:rsidR="00832298" w:rsidRPr="006C2259" w:rsidRDefault="006C2259" w:rsidP="00F70A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C2259">
        <w:rPr>
          <w:rFonts w:ascii="Arial" w:hAnsi="Arial" w:cs="Arial"/>
          <w:b/>
          <w:color w:val="000000"/>
          <w:sz w:val="28"/>
          <w:szCs w:val="28"/>
        </w:rPr>
        <w:t>Søknad</w:t>
      </w:r>
      <w:r w:rsidR="003F03DA">
        <w:rPr>
          <w:rFonts w:ascii="Arial" w:hAnsi="Arial" w:cs="Arial"/>
          <w:b/>
          <w:color w:val="000000"/>
          <w:sz w:val="28"/>
          <w:szCs w:val="28"/>
        </w:rPr>
        <w:t>s</w:t>
      </w:r>
      <w:r w:rsidRPr="006C2259">
        <w:rPr>
          <w:rFonts w:ascii="Arial" w:hAnsi="Arial" w:cs="Arial"/>
          <w:b/>
          <w:color w:val="000000"/>
          <w:sz w:val="28"/>
          <w:szCs w:val="28"/>
        </w:rPr>
        <w:t>s</w:t>
      </w:r>
      <w:r w:rsidR="00341CD0">
        <w:rPr>
          <w:rFonts w:ascii="Arial" w:hAnsi="Arial" w:cs="Arial"/>
          <w:b/>
          <w:color w:val="000000"/>
          <w:sz w:val="28"/>
          <w:szCs w:val="28"/>
        </w:rPr>
        <w:t xml:space="preserve">kjema International </w:t>
      </w:r>
      <w:proofErr w:type="spellStart"/>
      <w:r w:rsidR="00341CD0">
        <w:rPr>
          <w:rFonts w:ascii="Arial" w:hAnsi="Arial" w:cs="Arial"/>
          <w:b/>
          <w:color w:val="000000"/>
          <w:sz w:val="28"/>
          <w:szCs w:val="28"/>
        </w:rPr>
        <w:t>Bilingual</w:t>
      </w:r>
      <w:proofErr w:type="spellEnd"/>
      <w:r w:rsidR="00341CD0">
        <w:rPr>
          <w:rFonts w:ascii="Arial" w:hAnsi="Arial" w:cs="Arial"/>
          <w:b/>
          <w:color w:val="000000"/>
          <w:sz w:val="28"/>
          <w:szCs w:val="28"/>
        </w:rPr>
        <w:t xml:space="preserve"> Class-</w:t>
      </w:r>
      <w:r w:rsidR="00EA4FC9">
        <w:rPr>
          <w:rFonts w:ascii="Arial" w:hAnsi="Arial" w:cs="Arial"/>
          <w:b/>
          <w:color w:val="000000"/>
          <w:sz w:val="28"/>
          <w:szCs w:val="28"/>
        </w:rPr>
        <w:t xml:space="preserve"> IBC-klassen</w:t>
      </w:r>
    </w:p>
    <w:p w:rsidR="00832298" w:rsidRPr="00D92DA4" w:rsidRDefault="006C2259" w:rsidP="00F70A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2DA4">
        <w:rPr>
          <w:rFonts w:ascii="Arial" w:hAnsi="Arial" w:cs="Arial"/>
          <w:b/>
          <w:color w:val="000000"/>
          <w:sz w:val="28"/>
          <w:szCs w:val="28"/>
        </w:rPr>
        <w:t>Bjørnholt skole</w:t>
      </w:r>
    </w:p>
    <w:p w:rsidR="00832298" w:rsidRPr="00D92DA4" w:rsidRDefault="00832298" w:rsidP="00F70AAF">
      <w:pPr>
        <w:jc w:val="center"/>
        <w:rPr>
          <w:rFonts w:ascii="Arial" w:hAnsi="Arial" w:cs="Arial"/>
          <w:color w:val="000000"/>
        </w:rPr>
      </w:pPr>
    </w:p>
    <w:tbl>
      <w:tblPr>
        <w:tblStyle w:val="Tabellrutenett"/>
        <w:tblW w:w="9753" w:type="dxa"/>
        <w:tblInd w:w="-147" w:type="dxa"/>
        <w:tblLook w:val="00A0" w:firstRow="1" w:lastRow="0" w:firstColumn="1" w:lastColumn="0" w:noHBand="0" w:noVBand="0"/>
      </w:tblPr>
      <w:tblGrid>
        <w:gridCol w:w="4820"/>
        <w:gridCol w:w="4933"/>
      </w:tblGrid>
      <w:tr w:rsidR="00832298" w:rsidRPr="008F6312" w:rsidTr="00CB63F3">
        <w:tc>
          <w:tcPr>
            <w:tcW w:w="9753" w:type="dxa"/>
            <w:gridSpan w:val="2"/>
            <w:shd w:val="clear" w:color="auto" w:fill="auto"/>
          </w:tcPr>
          <w:p w:rsidR="00832298" w:rsidRPr="008F6312" w:rsidRDefault="00341CD0" w:rsidP="003F03DA">
            <w:pPr>
              <w:ind w:right="18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Informasjon om eleven:</w:t>
            </w:r>
          </w:p>
        </w:tc>
      </w:tr>
      <w:tr w:rsidR="00341CD0" w:rsidRPr="00E277D6" w:rsidTr="00CB63F3">
        <w:tc>
          <w:tcPr>
            <w:tcW w:w="4820" w:type="dxa"/>
          </w:tcPr>
          <w:p w:rsidR="00341CD0" w:rsidRDefault="00341CD0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Etternavn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</w:p>
          <w:p w:rsidR="00341CD0" w:rsidRDefault="00341CD0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933" w:type="dxa"/>
          </w:tcPr>
          <w:p w:rsidR="00341CD0" w:rsidRPr="00E277D6" w:rsidRDefault="00341CD0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Fornavn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330A97" w:rsidRPr="00E277D6" w:rsidTr="00CB63F3">
        <w:tc>
          <w:tcPr>
            <w:tcW w:w="9753" w:type="dxa"/>
            <w:gridSpan w:val="2"/>
          </w:tcPr>
          <w:p w:rsidR="00330A97" w:rsidRDefault="00B11F0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</w:t>
            </w:r>
            <w:r w:rsidR="009C7104">
              <w:rPr>
                <w:rFonts w:ascii="Arial" w:hAnsi="Arial" w:cs="Arial"/>
                <w:color w:val="000000"/>
                <w:lang w:val="en-US"/>
              </w:rPr>
              <w:t>ostadresse</w:t>
            </w:r>
            <w:proofErr w:type="spellEnd"/>
            <w:r w:rsidR="009C7104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r w:rsidR="00341CD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330A97" w:rsidRPr="00833B33" w:rsidRDefault="00330A9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41CD0" w:rsidRPr="00E277D6" w:rsidTr="00CB63F3">
        <w:tc>
          <w:tcPr>
            <w:tcW w:w="4820" w:type="dxa"/>
          </w:tcPr>
          <w:p w:rsidR="00341CD0" w:rsidRDefault="00B11F0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</w:t>
            </w:r>
            <w:r w:rsidR="00341CD0">
              <w:rPr>
                <w:rFonts w:ascii="Arial" w:hAnsi="Arial" w:cs="Arial"/>
                <w:color w:val="000000"/>
                <w:lang w:val="en-US"/>
              </w:rPr>
              <w:t>ost</w:t>
            </w:r>
            <w:r w:rsidR="00091D87">
              <w:rPr>
                <w:rFonts w:ascii="Arial" w:hAnsi="Arial" w:cs="Arial"/>
                <w:color w:val="000000"/>
                <w:lang w:val="en-US"/>
              </w:rPr>
              <w:t>nummer</w:t>
            </w:r>
            <w:proofErr w:type="spellEnd"/>
            <w:r w:rsidR="00091D87">
              <w:rPr>
                <w:rFonts w:ascii="Arial" w:hAnsi="Arial" w:cs="Arial"/>
                <w:color w:val="000000"/>
                <w:lang w:val="en-US"/>
              </w:rPr>
              <w:t>:</w:t>
            </w:r>
            <w:r w:rsidR="00341CD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341CD0" w:rsidRDefault="00341CD0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933" w:type="dxa"/>
          </w:tcPr>
          <w:p w:rsidR="00341CD0" w:rsidRDefault="009C7104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Poststed</w:t>
            </w:r>
            <w:proofErr w:type="spellEnd"/>
            <w:r w:rsidR="00341CD0"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341CD0" w:rsidRDefault="00341CD0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11F07" w:rsidRPr="006C2259" w:rsidTr="00CB63F3">
        <w:tc>
          <w:tcPr>
            <w:tcW w:w="4820" w:type="dxa"/>
          </w:tcPr>
          <w:p w:rsidR="00B11F07" w:rsidRDefault="00B11F0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Personnummer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: (11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siffer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4933" w:type="dxa"/>
          </w:tcPr>
          <w:p w:rsidR="00B11F07" w:rsidRDefault="00B11F07" w:rsidP="00B11F07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Nasjonalitet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B11F07" w:rsidRPr="00832298" w:rsidRDefault="00B11F0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32298" w:rsidRPr="000100EE" w:rsidTr="00CB63F3">
        <w:tc>
          <w:tcPr>
            <w:tcW w:w="4820" w:type="dxa"/>
          </w:tcPr>
          <w:p w:rsidR="00832298" w:rsidRDefault="00B11F0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</w:t>
            </w:r>
            <w:r w:rsidR="00341CD0">
              <w:rPr>
                <w:rFonts w:ascii="Arial" w:hAnsi="Arial" w:cs="Arial"/>
                <w:color w:val="000000"/>
                <w:lang w:val="en-US"/>
              </w:rPr>
              <w:t>orsmål</w:t>
            </w:r>
            <w:proofErr w:type="spellEnd"/>
            <w:r w:rsidR="00091D87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</w:p>
          <w:p w:rsidR="00832298" w:rsidRPr="000100EE" w:rsidRDefault="00832298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933" w:type="dxa"/>
          </w:tcPr>
          <w:p w:rsidR="00832298" w:rsidRPr="000100EE" w:rsidRDefault="00B11F0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</w:t>
            </w:r>
            <w:r w:rsidR="00091D87">
              <w:rPr>
                <w:rFonts w:ascii="Arial" w:hAnsi="Arial" w:cs="Arial"/>
                <w:color w:val="000000"/>
                <w:lang w:val="en-US"/>
              </w:rPr>
              <w:t xml:space="preserve">ndre </w:t>
            </w:r>
            <w:r w:rsidR="00F46C2B">
              <w:rPr>
                <w:rFonts w:ascii="Arial" w:hAnsi="Arial" w:cs="Arial"/>
                <w:color w:val="000000"/>
                <w:lang w:val="en-US"/>
              </w:rPr>
              <w:t>språk:</w:t>
            </w:r>
          </w:p>
        </w:tc>
      </w:tr>
      <w:tr w:rsidR="00B11F07" w:rsidRPr="008F6312" w:rsidTr="00CB63F3">
        <w:tc>
          <w:tcPr>
            <w:tcW w:w="4820" w:type="dxa"/>
          </w:tcPr>
          <w:p w:rsidR="00B11F07" w:rsidRDefault="00B11F07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Elevens e-postad</w:t>
            </w:r>
            <w:r w:rsidRPr="008F6312">
              <w:rPr>
                <w:rFonts w:ascii="Arial" w:hAnsi="Arial" w:cs="Arial"/>
                <w:color w:val="000000"/>
              </w:rPr>
              <w:t>ress</w:t>
            </w:r>
            <w:r>
              <w:rPr>
                <w:rFonts w:ascii="Arial" w:hAnsi="Arial" w:cs="Arial"/>
                <w:color w:val="000000"/>
              </w:rPr>
              <w:t xml:space="preserve">e: </w:t>
            </w:r>
          </w:p>
          <w:p w:rsidR="00B11F07" w:rsidRDefault="00B11F07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B11F07" w:rsidRPr="008F6312" w:rsidRDefault="00B11F07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4933" w:type="dxa"/>
          </w:tcPr>
          <w:p w:rsidR="00B11F07" w:rsidRPr="008F6312" w:rsidRDefault="00B11F07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Telefon: </w:t>
            </w:r>
          </w:p>
        </w:tc>
      </w:tr>
      <w:tr w:rsidR="006C2747" w:rsidRPr="008F6312" w:rsidTr="00CB63F3">
        <w:tc>
          <w:tcPr>
            <w:tcW w:w="9753" w:type="dxa"/>
            <w:gridSpan w:val="2"/>
          </w:tcPr>
          <w:p w:rsidR="00CE0071" w:rsidRDefault="00CE0071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="00C05195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vn på tidligere skole (skoler): </w:t>
            </w:r>
          </w:p>
          <w:p w:rsidR="00CE0071" w:rsidRDefault="00CE0071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</w:tr>
      <w:tr w:rsidR="00F70AAF" w:rsidRPr="008F6312" w:rsidTr="00CB63F3">
        <w:tc>
          <w:tcPr>
            <w:tcW w:w="9753" w:type="dxa"/>
            <w:gridSpan w:val="2"/>
          </w:tcPr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Trenger eleven spesielle tilrettelegginger i </w:t>
            </w:r>
            <w:r w:rsidR="00B11F07">
              <w:rPr>
                <w:rFonts w:ascii="Arial" w:hAnsi="Arial" w:cs="Arial"/>
                <w:color w:val="000000"/>
              </w:rPr>
              <w:t xml:space="preserve">prøve- og </w:t>
            </w:r>
            <w:r>
              <w:rPr>
                <w:rFonts w:ascii="Arial" w:hAnsi="Arial" w:cs="Arial"/>
                <w:color w:val="000000"/>
              </w:rPr>
              <w:t>intervjusituasjon</w:t>
            </w:r>
            <w:r w:rsidR="00C05195">
              <w:rPr>
                <w:rFonts w:ascii="Arial" w:hAnsi="Arial" w:cs="Arial"/>
                <w:color w:val="000000"/>
              </w:rPr>
              <w:t>ene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F70AAF" w:rsidRDefault="00B11F07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 </w:t>
            </w:r>
            <w:r w:rsidR="00CE0071">
              <w:rPr>
                <w:rFonts w:ascii="Arial" w:hAnsi="Arial" w:cs="Arial"/>
                <w:color w:val="000000"/>
              </w:rPr>
              <w:t>/ NEI</w:t>
            </w:r>
            <w:r>
              <w:rPr>
                <w:rFonts w:ascii="Arial" w:hAnsi="Arial" w:cs="Arial"/>
                <w:color w:val="000000"/>
              </w:rPr>
              <w:t xml:space="preserve">         I tilfelle ja, hvilke: </w:t>
            </w:r>
          </w:p>
          <w:p w:rsidR="00B11F07" w:rsidRDefault="00B11F07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</w:tr>
      <w:tr w:rsidR="00F70AAF" w:rsidRPr="008F6312" w:rsidTr="00CB63F3">
        <w:tc>
          <w:tcPr>
            <w:tcW w:w="9753" w:type="dxa"/>
            <w:gridSpan w:val="2"/>
          </w:tcPr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Trenger eleven spesielle tilrettelegginger i skolehverdagen: </w:t>
            </w:r>
          </w:p>
          <w:p w:rsidR="00CE0071" w:rsidRDefault="00CE0071" w:rsidP="00B11F07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B11F07" w:rsidRDefault="00B11F07" w:rsidP="00B11F07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 </w:t>
            </w:r>
            <w:r w:rsidR="00CE0071">
              <w:rPr>
                <w:rFonts w:ascii="Arial" w:hAnsi="Arial" w:cs="Arial"/>
                <w:color w:val="000000"/>
              </w:rPr>
              <w:t>/ NEI</w:t>
            </w:r>
            <w:r>
              <w:rPr>
                <w:rFonts w:ascii="Arial" w:hAnsi="Arial" w:cs="Arial"/>
                <w:color w:val="000000"/>
              </w:rPr>
              <w:t xml:space="preserve">         I tilfelle ja, hvilke: </w:t>
            </w:r>
          </w:p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</w:tr>
      <w:tr w:rsidR="00F70AAF" w:rsidRPr="008F6312" w:rsidTr="00CB63F3">
        <w:tc>
          <w:tcPr>
            <w:tcW w:w="9753" w:type="dxa"/>
            <w:gridSpan w:val="2"/>
          </w:tcPr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Andre kommentarer: </w:t>
            </w:r>
          </w:p>
          <w:p w:rsidR="00F70AAF" w:rsidRDefault="00F70AAF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B11F07" w:rsidRDefault="00B11F07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</w:tr>
    </w:tbl>
    <w:p w:rsidR="00832298" w:rsidRPr="00F70AAF" w:rsidRDefault="00832298" w:rsidP="00832298">
      <w:pPr>
        <w:rPr>
          <w:rFonts w:ascii="Arial" w:hAnsi="Arial" w:cs="Arial"/>
          <w:color w:val="000000"/>
        </w:rPr>
      </w:pPr>
    </w:p>
    <w:p w:rsidR="00832298" w:rsidRPr="00F70AAF" w:rsidRDefault="00832298" w:rsidP="00832298">
      <w:pPr>
        <w:rPr>
          <w:rFonts w:ascii="Arial" w:hAnsi="Arial" w:cs="Arial"/>
          <w:color w:val="000000"/>
        </w:rPr>
      </w:pPr>
    </w:p>
    <w:tbl>
      <w:tblPr>
        <w:tblStyle w:val="Tabellrutenett"/>
        <w:tblW w:w="9781" w:type="dxa"/>
        <w:tblInd w:w="-147" w:type="dxa"/>
        <w:tblLook w:val="00A0" w:firstRow="1" w:lastRow="0" w:firstColumn="1" w:lastColumn="0" w:noHBand="0" w:noVBand="0"/>
      </w:tblPr>
      <w:tblGrid>
        <w:gridCol w:w="147"/>
        <w:gridCol w:w="4673"/>
        <w:gridCol w:w="4671"/>
        <w:gridCol w:w="290"/>
      </w:tblGrid>
      <w:tr w:rsidR="00832298" w:rsidRPr="008F6312" w:rsidTr="00CB63F3">
        <w:tc>
          <w:tcPr>
            <w:tcW w:w="9781" w:type="dxa"/>
            <w:gridSpan w:val="4"/>
            <w:shd w:val="clear" w:color="auto" w:fill="auto"/>
          </w:tcPr>
          <w:p w:rsidR="00832298" w:rsidRPr="008F6312" w:rsidRDefault="00091D87" w:rsidP="003F03DA">
            <w:pPr>
              <w:ind w:right="18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Informasjon om foresatte:</w:t>
            </w:r>
          </w:p>
        </w:tc>
      </w:tr>
      <w:tr w:rsidR="00091D87" w:rsidRPr="00E277D6" w:rsidTr="00CB63F3">
        <w:tc>
          <w:tcPr>
            <w:tcW w:w="4820" w:type="dxa"/>
            <w:gridSpan w:val="2"/>
          </w:tcPr>
          <w:p w:rsidR="00091D87" w:rsidRDefault="0019684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Etternavn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fornavn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091D87" w:rsidRDefault="00091D8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  <w:p w:rsidR="00091D87" w:rsidRDefault="00091D8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961" w:type="dxa"/>
            <w:gridSpan w:val="2"/>
          </w:tcPr>
          <w:p w:rsidR="00091D87" w:rsidRPr="00E277D6" w:rsidRDefault="00196847" w:rsidP="003F03DA">
            <w:pPr>
              <w:ind w:right="18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Etternavn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fornavn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091D87" w:rsidRPr="008F6312" w:rsidTr="00CB63F3">
        <w:tc>
          <w:tcPr>
            <w:tcW w:w="4820" w:type="dxa"/>
            <w:gridSpan w:val="2"/>
          </w:tcPr>
          <w:p w:rsidR="00091D87" w:rsidRDefault="00091D87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Adresse:</w:t>
            </w:r>
          </w:p>
          <w:p w:rsidR="00091D87" w:rsidRPr="008F6312" w:rsidRDefault="00091D87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gridSpan w:val="2"/>
          </w:tcPr>
          <w:p w:rsidR="00091D87" w:rsidRPr="008F6312" w:rsidRDefault="00091D87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Adresse:</w:t>
            </w:r>
          </w:p>
        </w:tc>
      </w:tr>
      <w:tr w:rsidR="00091D87" w:rsidRPr="008F6312" w:rsidTr="00CB63F3">
        <w:tc>
          <w:tcPr>
            <w:tcW w:w="4820" w:type="dxa"/>
            <w:gridSpan w:val="2"/>
          </w:tcPr>
          <w:p w:rsidR="00091D87" w:rsidRDefault="00F46C2B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Postnummer </w:t>
            </w:r>
            <w:r w:rsidR="00EE5B66">
              <w:rPr>
                <w:rFonts w:ascii="Arial" w:hAnsi="Arial" w:cs="Arial"/>
                <w:color w:val="000000"/>
              </w:rPr>
              <w:t>og poststed:</w:t>
            </w:r>
          </w:p>
          <w:p w:rsidR="00F46C2B" w:rsidRDefault="00F46C2B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gridSpan w:val="2"/>
          </w:tcPr>
          <w:p w:rsidR="00091D87" w:rsidRPr="008F6312" w:rsidRDefault="009C7104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Postnummer </w:t>
            </w:r>
            <w:r w:rsidR="00EE5B66">
              <w:rPr>
                <w:rFonts w:ascii="Arial" w:hAnsi="Arial" w:cs="Arial"/>
                <w:color w:val="000000"/>
              </w:rPr>
              <w:t>og poststed:</w:t>
            </w:r>
          </w:p>
        </w:tc>
      </w:tr>
      <w:tr w:rsidR="00091D87" w:rsidRPr="008F6312" w:rsidTr="00CB63F3">
        <w:tc>
          <w:tcPr>
            <w:tcW w:w="4820" w:type="dxa"/>
            <w:gridSpan w:val="2"/>
          </w:tcPr>
          <w:p w:rsidR="00091D87" w:rsidRDefault="00EE5B66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Telefon: </w:t>
            </w:r>
          </w:p>
          <w:p w:rsidR="00EE5B66" w:rsidRPr="008F6312" w:rsidRDefault="00EE5B66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gridSpan w:val="2"/>
          </w:tcPr>
          <w:p w:rsidR="00091D87" w:rsidRPr="008F6312" w:rsidRDefault="00EE5B66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Telefon:</w:t>
            </w:r>
          </w:p>
        </w:tc>
      </w:tr>
      <w:tr w:rsidR="00EE5B66" w:rsidRPr="008F6312" w:rsidTr="00CB63F3">
        <w:tc>
          <w:tcPr>
            <w:tcW w:w="4820" w:type="dxa"/>
            <w:gridSpan w:val="2"/>
          </w:tcPr>
          <w:p w:rsidR="00EE5B66" w:rsidRDefault="00EE5B66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e-postadresse: </w:t>
            </w:r>
          </w:p>
          <w:p w:rsidR="00EE5B66" w:rsidRDefault="00EE5B66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  <w:p w:rsidR="002173DA" w:rsidRPr="008F6312" w:rsidRDefault="002173DA" w:rsidP="003F03DA">
            <w:pPr>
              <w:ind w:right="18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gridSpan w:val="2"/>
          </w:tcPr>
          <w:p w:rsidR="00EE5B66" w:rsidRPr="008F6312" w:rsidRDefault="00EE5B66" w:rsidP="003F03DA">
            <w:pPr>
              <w:ind w:righ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e-postadresse:</w:t>
            </w:r>
          </w:p>
        </w:tc>
      </w:tr>
      <w:tr w:rsidR="008844A8" w:rsidTr="00CB63F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7" w:type="dxa"/>
          <w:wAfter w:w="290" w:type="dxa"/>
          <w:trHeight w:val="9116"/>
        </w:trPr>
        <w:tc>
          <w:tcPr>
            <w:tcW w:w="9344" w:type="dxa"/>
            <w:gridSpan w:val="2"/>
          </w:tcPr>
          <w:p w:rsidR="008844A8" w:rsidRPr="002173DA" w:rsidRDefault="008844A8" w:rsidP="008844A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73D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Skriv noen setninger om deg selv på engelsk. </w:t>
            </w:r>
          </w:p>
          <w:p w:rsidR="002173DA" w:rsidRPr="008844A8" w:rsidRDefault="002173DA" w:rsidP="008844A8">
            <w:pPr>
              <w:rPr>
                <w:rFonts w:ascii="Arial" w:hAnsi="Arial" w:cs="Arial"/>
                <w:b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Fortell for eksempel om hvilke interesser du har og om hvorfor du ønsker å søke om opplæring i IBC- klassen. </w:t>
            </w: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Pr="008844A8" w:rsidRDefault="008844A8" w:rsidP="008844A8">
            <w:pPr>
              <w:rPr>
                <w:rFonts w:ascii="Arial" w:hAnsi="Arial" w:cs="Arial"/>
                <w:color w:val="000000"/>
              </w:rPr>
            </w:pPr>
          </w:p>
          <w:p w:rsidR="008844A8" w:rsidRDefault="008844A8" w:rsidP="0083229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32298" w:rsidRPr="008844A8" w:rsidRDefault="00832298" w:rsidP="00832298">
      <w:pPr>
        <w:rPr>
          <w:rFonts w:ascii="Arial" w:hAnsi="Arial" w:cs="Arial"/>
          <w:color w:val="000000"/>
        </w:rPr>
      </w:pPr>
    </w:p>
    <w:p w:rsidR="00832298" w:rsidRPr="008844A8" w:rsidRDefault="00832298" w:rsidP="00832298">
      <w:pPr>
        <w:rPr>
          <w:rFonts w:ascii="Arial" w:hAnsi="Arial" w:cs="Arial"/>
          <w:color w:val="000000"/>
        </w:rPr>
      </w:pPr>
    </w:p>
    <w:p w:rsidR="00832298" w:rsidRPr="008844A8" w:rsidRDefault="00832298" w:rsidP="00832298">
      <w:pPr>
        <w:rPr>
          <w:rFonts w:ascii="Arial" w:hAnsi="Arial" w:cs="Arial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230"/>
      </w:tblGrid>
      <w:tr w:rsidR="00886625" w:rsidTr="00C05195">
        <w:tc>
          <w:tcPr>
            <w:tcW w:w="1696" w:type="dxa"/>
          </w:tcPr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Sted</w:t>
            </w:r>
          </w:p>
        </w:tc>
        <w:tc>
          <w:tcPr>
            <w:tcW w:w="1418" w:type="dxa"/>
          </w:tcPr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Dato</w:t>
            </w:r>
          </w:p>
        </w:tc>
        <w:tc>
          <w:tcPr>
            <w:tcW w:w="6230" w:type="dxa"/>
          </w:tcPr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Underskrift elev:</w:t>
            </w:r>
          </w:p>
          <w:p w:rsidR="00C05195" w:rsidRDefault="00C05195" w:rsidP="00832298">
            <w:pPr>
              <w:rPr>
                <w:rFonts w:ascii="Arial" w:hAnsi="Arial" w:cs="Arial"/>
                <w:color w:val="000000"/>
              </w:rPr>
            </w:pPr>
          </w:p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</w:p>
        </w:tc>
      </w:tr>
      <w:tr w:rsidR="00886625" w:rsidTr="00C05195">
        <w:tc>
          <w:tcPr>
            <w:tcW w:w="1696" w:type="dxa"/>
          </w:tcPr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Sted </w:t>
            </w:r>
          </w:p>
        </w:tc>
        <w:tc>
          <w:tcPr>
            <w:tcW w:w="1418" w:type="dxa"/>
          </w:tcPr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Dato </w:t>
            </w:r>
          </w:p>
        </w:tc>
        <w:tc>
          <w:tcPr>
            <w:tcW w:w="6230" w:type="dxa"/>
          </w:tcPr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Underskrift foresatte: </w:t>
            </w:r>
          </w:p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</w:p>
          <w:p w:rsidR="00C05195" w:rsidRDefault="00C05195" w:rsidP="00832298">
            <w:pPr>
              <w:rPr>
                <w:rFonts w:ascii="Arial" w:hAnsi="Arial" w:cs="Arial"/>
                <w:color w:val="000000"/>
              </w:rPr>
            </w:pPr>
          </w:p>
          <w:p w:rsidR="00886625" w:rsidRDefault="00886625" w:rsidP="0083229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32298" w:rsidRPr="008844A8" w:rsidRDefault="00832298" w:rsidP="002956FD">
      <w:pPr>
        <w:rPr>
          <w:rFonts w:ascii="Arial" w:hAnsi="Arial" w:cs="Arial"/>
          <w:color w:val="000000"/>
        </w:rPr>
      </w:pPr>
    </w:p>
    <w:sectPr w:rsidR="00832298" w:rsidRPr="008844A8" w:rsidSect="0002719A">
      <w:headerReference w:type="default" r:id="rId6"/>
      <w:footerReference w:type="default" r:id="rId7"/>
      <w:pgSz w:w="11906" w:h="16838" w:code="9"/>
      <w:pgMar w:top="1418" w:right="1134" w:bottom="1418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6B" w:rsidRDefault="00590C6B">
      <w:r>
        <w:separator/>
      </w:r>
    </w:p>
  </w:endnote>
  <w:endnote w:type="continuationSeparator" w:id="0">
    <w:p w:rsidR="00590C6B" w:rsidRDefault="005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DA" w:rsidRDefault="003F03DA">
    <w:pPr>
      <w:rPr>
        <w:u w:val="single"/>
      </w:rPr>
    </w:pPr>
    <w:r>
      <w:rPr>
        <w:u w:val="single"/>
      </w:rPr>
      <w:t xml:space="preserve">___________________________________________________________________________________________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559"/>
      <w:gridCol w:w="3827"/>
      <w:gridCol w:w="2552"/>
    </w:tblGrid>
    <w:tr w:rsidR="003F03DA" w:rsidTr="00A33B20">
      <w:tc>
        <w:tcPr>
          <w:tcW w:w="1488" w:type="dxa"/>
          <w:tcBorders>
            <w:top w:val="nil"/>
            <w:left w:val="nil"/>
            <w:bottom w:val="nil"/>
            <w:right w:val="single" w:sz="6" w:space="0" w:color="auto"/>
          </w:tcBorders>
        </w:tcPr>
        <w:p w:rsidR="003F03DA" w:rsidRDefault="003F03DA">
          <w:pPr>
            <w:pStyle w:val="Bunntekst"/>
            <w:rPr>
              <w:u w:val="single"/>
            </w:rPr>
          </w:pPr>
        </w:p>
        <w:p w:rsidR="003F03DA" w:rsidRDefault="003F03DA">
          <w:pPr>
            <w:pStyle w:val="Bunntekst"/>
            <w:rPr>
              <w:u w:val="single"/>
            </w:rPr>
          </w:pPr>
          <w:r>
            <w:rPr>
              <w:b/>
              <w:sz w:val="16"/>
            </w:rPr>
            <w:t xml:space="preserve">    </w:t>
          </w:r>
          <w:r>
            <w:rPr>
              <w:b/>
              <w:noProof/>
              <w:sz w:val="16"/>
            </w:rPr>
            <w:drawing>
              <wp:inline distT="0" distB="0" distL="0" distR="0" wp14:anchorId="0B4F785B" wp14:editId="02C9041E">
                <wp:extent cx="561975" cy="571500"/>
                <wp:effectExtent l="19050" t="0" r="952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left w:val="single" w:sz="6" w:space="0" w:color="auto"/>
            <w:bottom w:val="nil"/>
            <w:right w:val="nil"/>
          </w:tcBorders>
        </w:tcPr>
        <w:p w:rsidR="003F03DA" w:rsidRPr="00BF32FE" w:rsidRDefault="003F03DA">
          <w:pPr>
            <w:pStyle w:val="Bunntekst"/>
            <w:rPr>
              <w:sz w:val="18"/>
              <w:szCs w:val="18"/>
            </w:rPr>
          </w:pPr>
        </w:p>
        <w:p w:rsidR="003F03DA" w:rsidRPr="00BF32FE" w:rsidRDefault="003F03DA">
          <w:pPr>
            <w:pStyle w:val="Bunntekst"/>
            <w:rPr>
              <w:b/>
              <w:sz w:val="18"/>
              <w:szCs w:val="18"/>
            </w:rPr>
          </w:pPr>
          <w:r w:rsidRPr="00BF32FE">
            <w:rPr>
              <w:b/>
              <w:sz w:val="18"/>
              <w:szCs w:val="18"/>
            </w:rPr>
            <w:t xml:space="preserve">Utdanningsetaten                    </w:t>
          </w:r>
        </w:p>
        <w:p w:rsidR="003F03DA" w:rsidRPr="00BF32FE" w:rsidRDefault="003F03DA">
          <w:pPr>
            <w:pStyle w:val="Bunntekst"/>
            <w:rPr>
              <w:sz w:val="18"/>
              <w:szCs w:val="18"/>
            </w:rPr>
          </w:pPr>
          <w:r w:rsidRPr="00BF32FE">
            <w:rPr>
              <w:sz w:val="18"/>
              <w:szCs w:val="18"/>
            </w:rPr>
            <w:t>Bjørnholt</w:t>
          </w:r>
          <w:r w:rsidR="00F44C9D" w:rsidRPr="00BF32FE">
            <w:rPr>
              <w:sz w:val="18"/>
              <w:szCs w:val="18"/>
            </w:rPr>
            <w:t xml:space="preserve"> skole</w:t>
          </w:r>
        </w:p>
        <w:p w:rsidR="003F03DA" w:rsidRPr="00BF32FE" w:rsidRDefault="003F03DA">
          <w:pPr>
            <w:pStyle w:val="Bunntekst"/>
            <w:rPr>
              <w:sz w:val="18"/>
              <w:szCs w:val="18"/>
            </w:rPr>
          </w:pPr>
        </w:p>
        <w:p w:rsidR="003F03DA" w:rsidRPr="00BF32FE" w:rsidRDefault="003F03DA">
          <w:pPr>
            <w:pStyle w:val="Bunntekst"/>
            <w:rPr>
              <w:sz w:val="18"/>
              <w:szCs w:val="18"/>
            </w:rPr>
          </w:pPr>
          <w:r w:rsidRPr="00BF32FE">
            <w:rPr>
              <w:b/>
              <w:sz w:val="18"/>
              <w:szCs w:val="18"/>
            </w:rPr>
            <w:t>Postadresse:</w:t>
          </w:r>
        </w:p>
        <w:p w:rsidR="003F03DA" w:rsidRPr="00BF32FE" w:rsidRDefault="003F03DA">
          <w:pPr>
            <w:pStyle w:val="Bunntekst"/>
            <w:rPr>
              <w:sz w:val="18"/>
              <w:szCs w:val="18"/>
            </w:rPr>
          </w:pPr>
          <w:r w:rsidRPr="00BF32FE">
            <w:rPr>
              <w:sz w:val="18"/>
              <w:szCs w:val="18"/>
            </w:rPr>
            <w:t>Slimeveien 15</w:t>
          </w:r>
        </w:p>
        <w:p w:rsidR="003F03DA" w:rsidRPr="00BF32FE" w:rsidRDefault="00F44C9D">
          <w:pPr>
            <w:pStyle w:val="Bunntekst"/>
            <w:rPr>
              <w:sz w:val="18"/>
              <w:szCs w:val="18"/>
            </w:rPr>
          </w:pPr>
          <w:r w:rsidRPr="00BF32FE">
            <w:rPr>
              <w:sz w:val="18"/>
              <w:szCs w:val="18"/>
            </w:rPr>
            <w:t>1275</w:t>
          </w:r>
          <w:r w:rsidR="003F03DA" w:rsidRPr="00BF32FE">
            <w:rPr>
              <w:sz w:val="18"/>
              <w:szCs w:val="18"/>
            </w:rPr>
            <w:t xml:space="preserve"> Oslo                                               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3F03DA" w:rsidRDefault="003F03DA" w:rsidP="00734196">
          <w:pPr>
            <w:pStyle w:val="Bunntekst"/>
            <w:rPr>
              <w:sz w:val="16"/>
            </w:rPr>
          </w:pPr>
        </w:p>
        <w:p w:rsidR="003F03DA" w:rsidRDefault="003F03DA" w:rsidP="00734196">
          <w:pPr>
            <w:pStyle w:val="Bunntekst"/>
            <w:rPr>
              <w:sz w:val="16"/>
            </w:rPr>
          </w:pPr>
        </w:p>
        <w:p w:rsidR="003F03DA" w:rsidRDefault="003F03DA" w:rsidP="00734196">
          <w:pPr>
            <w:pStyle w:val="Bunntekst"/>
            <w:rPr>
              <w:sz w:val="18"/>
              <w:szCs w:val="18"/>
            </w:rPr>
          </w:pPr>
          <w:r>
            <w:rPr>
              <w:sz w:val="16"/>
            </w:rPr>
            <w:t xml:space="preserve">   </w:t>
          </w:r>
          <w:r w:rsidRPr="00BF32FE">
            <w:rPr>
              <w:sz w:val="18"/>
              <w:szCs w:val="18"/>
            </w:rPr>
            <w:t>Telefon:       2</w:t>
          </w:r>
          <w:r w:rsidR="006C7A06" w:rsidRPr="00BF32FE">
            <w:rPr>
              <w:sz w:val="18"/>
              <w:szCs w:val="18"/>
            </w:rPr>
            <w:t xml:space="preserve">3 46 35 00     </w:t>
          </w:r>
        </w:p>
        <w:p w:rsidR="00BF32FE" w:rsidRPr="00BF32FE" w:rsidRDefault="00BF32FE" w:rsidP="00734196">
          <w:pPr>
            <w:pStyle w:val="Bunntekst"/>
            <w:rPr>
              <w:sz w:val="18"/>
              <w:szCs w:val="18"/>
            </w:rPr>
          </w:pPr>
        </w:p>
        <w:p w:rsidR="00BF32FE" w:rsidRPr="00BF32FE" w:rsidRDefault="00BF32FE" w:rsidP="00BF32FE">
          <w:pPr>
            <w:pStyle w:val="Bunntekst"/>
            <w:rPr>
              <w:sz w:val="18"/>
              <w:szCs w:val="18"/>
            </w:rPr>
          </w:pPr>
          <w:r>
            <w:rPr>
              <w:sz w:val="16"/>
            </w:rPr>
            <w:t xml:space="preserve">   </w:t>
          </w:r>
          <w:r w:rsidRPr="00BF32FE">
            <w:rPr>
              <w:sz w:val="18"/>
              <w:szCs w:val="18"/>
            </w:rPr>
            <w:t xml:space="preserve">e-post: </w:t>
          </w:r>
          <w:proofErr w:type="spellStart"/>
          <w:r w:rsidRPr="00BF32FE">
            <w:rPr>
              <w:sz w:val="18"/>
              <w:szCs w:val="18"/>
            </w:rPr>
            <w:t>bjornholtgs</w:t>
          </w:r>
          <w:proofErr w:type="spellEnd"/>
          <w:r w:rsidRPr="00BF32FE">
            <w:rPr>
              <w:sz w:val="18"/>
              <w:szCs w:val="18"/>
            </w:rPr>
            <w:t xml:space="preserve"> @ude.oslo.kommune.no</w:t>
          </w:r>
        </w:p>
        <w:p w:rsidR="00BF32FE" w:rsidRDefault="00BF32FE" w:rsidP="00BF32FE">
          <w:pPr>
            <w:pStyle w:val="Bunntekst"/>
            <w:rPr>
              <w:sz w:val="16"/>
            </w:rPr>
          </w:pPr>
          <w:r w:rsidRPr="00BF32FE">
            <w:rPr>
              <w:sz w:val="18"/>
              <w:szCs w:val="18"/>
            </w:rPr>
            <w:t xml:space="preserve">   https://bjornholt.osloskolen.no/</w:t>
          </w:r>
          <w:r w:rsidR="003F03DA">
            <w:rPr>
              <w:sz w:val="16"/>
            </w:rPr>
            <w:t xml:space="preserve">                 </w:t>
          </w:r>
          <w:r>
            <w:rPr>
              <w:sz w:val="16"/>
            </w:rPr>
            <w:t xml:space="preserve">            </w:t>
          </w:r>
        </w:p>
        <w:p w:rsidR="003F03DA" w:rsidRPr="00BF32FE" w:rsidRDefault="003F03DA" w:rsidP="00734196">
          <w:pPr>
            <w:pStyle w:val="Bunntekst"/>
            <w:rPr>
              <w:sz w:val="18"/>
              <w:szCs w:val="18"/>
            </w:rPr>
          </w:pPr>
        </w:p>
        <w:p w:rsidR="00BF32FE" w:rsidRDefault="003F03DA" w:rsidP="00BF32FE">
          <w:pPr>
            <w:pStyle w:val="Bunntekst"/>
            <w:rPr>
              <w:sz w:val="16"/>
            </w:rPr>
          </w:pPr>
          <w:r w:rsidRPr="00BF32FE">
            <w:rPr>
              <w:sz w:val="18"/>
              <w:szCs w:val="18"/>
            </w:rPr>
            <w:t xml:space="preserve">   </w:t>
          </w:r>
        </w:p>
        <w:p w:rsidR="003F03DA" w:rsidRDefault="003F03DA" w:rsidP="00734196">
          <w:pPr>
            <w:pStyle w:val="Bunntekst"/>
            <w:rPr>
              <w:sz w:val="16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3F03DA" w:rsidRDefault="003F03DA" w:rsidP="004143A9">
          <w:pPr>
            <w:pStyle w:val="Bunntekst"/>
            <w:rPr>
              <w:b/>
              <w:sz w:val="16"/>
              <w:u w:val="single"/>
            </w:rPr>
          </w:pPr>
        </w:p>
        <w:p w:rsidR="003F03DA" w:rsidRPr="00BF32FE" w:rsidRDefault="003F03DA" w:rsidP="004143A9">
          <w:pPr>
            <w:pStyle w:val="Bunntekst"/>
            <w:rPr>
              <w:b/>
              <w:sz w:val="18"/>
              <w:szCs w:val="18"/>
            </w:rPr>
          </w:pPr>
          <w:r w:rsidRPr="00BF32FE">
            <w:rPr>
              <w:b/>
              <w:sz w:val="18"/>
              <w:szCs w:val="18"/>
            </w:rPr>
            <w:t>Besøksadresse:</w:t>
          </w:r>
        </w:p>
        <w:p w:rsidR="00F44C9D" w:rsidRPr="00BF32FE" w:rsidRDefault="003F03DA" w:rsidP="004143A9">
          <w:pPr>
            <w:pStyle w:val="Bunntekst"/>
            <w:rPr>
              <w:sz w:val="18"/>
              <w:szCs w:val="18"/>
            </w:rPr>
          </w:pPr>
          <w:r w:rsidRPr="00BF32FE">
            <w:rPr>
              <w:sz w:val="18"/>
              <w:szCs w:val="18"/>
            </w:rPr>
            <w:t>Slimeveien 15</w:t>
          </w:r>
        </w:p>
        <w:p w:rsidR="003F03DA" w:rsidRPr="00BF32FE" w:rsidRDefault="00F44C9D" w:rsidP="004143A9">
          <w:pPr>
            <w:pStyle w:val="Bunntekst"/>
            <w:rPr>
              <w:sz w:val="18"/>
              <w:szCs w:val="18"/>
            </w:rPr>
          </w:pPr>
          <w:r w:rsidRPr="00BF32FE">
            <w:rPr>
              <w:sz w:val="18"/>
              <w:szCs w:val="18"/>
            </w:rPr>
            <w:t xml:space="preserve">1275 Oslo </w:t>
          </w:r>
          <w:r w:rsidR="003F03DA" w:rsidRPr="00BF32FE">
            <w:rPr>
              <w:sz w:val="18"/>
              <w:szCs w:val="18"/>
            </w:rPr>
            <w:t xml:space="preserve"> </w:t>
          </w:r>
        </w:p>
        <w:p w:rsidR="003F03DA" w:rsidRDefault="003F03DA" w:rsidP="004143A9">
          <w:pPr>
            <w:pStyle w:val="Bunntekst"/>
            <w:rPr>
              <w:sz w:val="16"/>
            </w:rPr>
          </w:pPr>
        </w:p>
      </w:tc>
    </w:tr>
  </w:tbl>
  <w:p w:rsidR="003F03DA" w:rsidRDefault="003F03DA" w:rsidP="000271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6B" w:rsidRDefault="00590C6B">
      <w:r>
        <w:separator/>
      </w:r>
    </w:p>
  </w:footnote>
  <w:footnote w:type="continuationSeparator" w:id="0">
    <w:p w:rsidR="00590C6B" w:rsidRDefault="0059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2693"/>
    </w:tblGrid>
    <w:tr w:rsidR="003F03DA">
      <w:tc>
        <w:tcPr>
          <w:tcW w:w="1488" w:type="dxa"/>
          <w:tcBorders>
            <w:top w:val="nil"/>
            <w:left w:val="nil"/>
            <w:bottom w:val="nil"/>
          </w:tcBorders>
        </w:tcPr>
        <w:p w:rsidR="003F03DA" w:rsidRDefault="003F03DA">
          <w:pPr>
            <w:pStyle w:val="Topptekst"/>
          </w:pPr>
          <w:r>
            <w:rPr>
              <w:rFonts w:ascii="Verdana" w:hAnsi="Verdana"/>
              <w:noProof/>
              <w:color w:val="000000"/>
              <w:sz w:val="17"/>
              <w:szCs w:val="17"/>
            </w:rPr>
            <w:drawing>
              <wp:inline distT="0" distB="0" distL="0" distR="0" wp14:anchorId="5C107558" wp14:editId="7E728B1B">
                <wp:extent cx="809625" cy="923925"/>
                <wp:effectExtent l="19050" t="0" r="9525" b="0"/>
                <wp:docPr id="1" name="Bilde 1" descr="byvaap-f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p-f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bottom w:val="nil"/>
            <w:right w:val="nil"/>
          </w:tcBorders>
        </w:tcPr>
        <w:p w:rsidR="003F03DA" w:rsidRDefault="003F03DA">
          <w:pPr>
            <w:pStyle w:val="Topptekst"/>
            <w:rPr>
              <w:sz w:val="28"/>
            </w:rPr>
          </w:pPr>
          <w:r>
            <w:rPr>
              <w:sz w:val="28"/>
            </w:rPr>
            <w:t>Oslo kommune</w:t>
          </w:r>
        </w:p>
        <w:p w:rsidR="003F03DA" w:rsidRDefault="003F03DA">
          <w:pPr>
            <w:pStyle w:val="Topptekst"/>
            <w:rPr>
              <w:b/>
              <w:sz w:val="28"/>
            </w:rPr>
          </w:pPr>
          <w:r>
            <w:rPr>
              <w:b/>
              <w:sz w:val="28"/>
            </w:rPr>
            <w:t>Utdanningsetaten</w:t>
          </w:r>
        </w:p>
        <w:p w:rsidR="003F03DA" w:rsidRDefault="003F03DA">
          <w:pPr>
            <w:pStyle w:val="Topptekst"/>
            <w:rPr>
              <w:sz w:val="28"/>
            </w:rPr>
          </w:pPr>
        </w:p>
        <w:p w:rsidR="003F03DA" w:rsidRDefault="003F03DA">
          <w:pPr>
            <w:pStyle w:val="Topptekst"/>
            <w:rPr>
              <w:sz w:val="24"/>
            </w:rPr>
          </w:pPr>
          <w:r>
            <w:rPr>
              <w:sz w:val="28"/>
            </w:rPr>
            <w:t>Bjørnholt skole</w:t>
          </w:r>
        </w:p>
      </w:tc>
    </w:tr>
  </w:tbl>
  <w:p w:rsidR="003F03DA" w:rsidRDefault="003F03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34"/>
    <w:rsid w:val="00022281"/>
    <w:rsid w:val="0002719A"/>
    <w:rsid w:val="00091D87"/>
    <w:rsid w:val="001213E5"/>
    <w:rsid w:val="001433FC"/>
    <w:rsid w:val="00191CBF"/>
    <w:rsid w:val="00196847"/>
    <w:rsid w:val="001B3573"/>
    <w:rsid w:val="002173DA"/>
    <w:rsid w:val="00236126"/>
    <w:rsid w:val="002432D1"/>
    <w:rsid w:val="00256882"/>
    <w:rsid w:val="00274B78"/>
    <w:rsid w:val="00293E74"/>
    <w:rsid w:val="002956FD"/>
    <w:rsid w:val="002C7234"/>
    <w:rsid w:val="002D41C1"/>
    <w:rsid w:val="002E3225"/>
    <w:rsid w:val="002F2AAF"/>
    <w:rsid w:val="00330A97"/>
    <w:rsid w:val="00341CD0"/>
    <w:rsid w:val="0035692A"/>
    <w:rsid w:val="00372CF5"/>
    <w:rsid w:val="003A584F"/>
    <w:rsid w:val="003A638C"/>
    <w:rsid w:val="003C543B"/>
    <w:rsid w:val="003F03DA"/>
    <w:rsid w:val="003F1FB6"/>
    <w:rsid w:val="00405014"/>
    <w:rsid w:val="004143A9"/>
    <w:rsid w:val="00463B38"/>
    <w:rsid w:val="00474555"/>
    <w:rsid w:val="004A36B9"/>
    <w:rsid w:val="004A5850"/>
    <w:rsid w:val="004C2955"/>
    <w:rsid w:val="00581817"/>
    <w:rsid w:val="00590C6B"/>
    <w:rsid w:val="005A3C9C"/>
    <w:rsid w:val="005C1608"/>
    <w:rsid w:val="006455A8"/>
    <w:rsid w:val="00684563"/>
    <w:rsid w:val="00685429"/>
    <w:rsid w:val="00697E72"/>
    <w:rsid w:val="006C2259"/>
    <w:rsid w:val="006C2747"/>
    <w:rsid w:val="006C7A06"/>
    <w:rsid w:val="007003B6"/>
    <w:rsid w:val="00733B05"/>
    <w:rsid w:val="00734196"/>
    <w:rsid w:val="0076677F"/>
    <w:rsid w:val="007C2D09"/>
    <w:rsid w:val="00804244"/>
    <w:rsid w:val="008043E2"/>
    <w:rsid w:val="008141F7"/>
    <w:rsid w:val="00824010"/>
    <w:rsid w:val="00827442"/>
    <w:rsid w:val="00832298"/>
    <w:rsid w:val="0084019B"/>
    <w:rsid w:val="008810A8"/>
    <w:rsid w:val="008844A8"/>
    <w:rsid w:val="00886625"/>
    <w:rsid w:val="008A3B43"/>
    <w:rsid w:val="008C02F7"/>
    <w:rsid w:val="008D67E5"/>
    <w:rsid w:val="00955117"/>
    <w:rsid w:val="009629EA"/>
    <w:rsid w:val="009659C8"/>
    <w:rsid w:val="009C7104"/>
    <w:rsid w:val="009E55FF"/>
    <w:rsid w:val="00A11B36"/>
    <w:rsid w:val="00A156E9"/>
    <w:rsid w:val="00A167F1"/>
    <w:rsid w:val="00A33B20"/>
    <w:rsid w:val="00A465E8"/>
    <w:rsid w:val="00A56710"/>
    <w:rsid w:val="00AA010C"/>
    <w:rsid w:val="00AA206F"/>
    <w:rsid w:val="00AA4F81"/>
    <w:rsid w:val="00AE6E6F"/>
    <w:rsid w:val="00AF1069"/>
    <w:rsid w:val="00B03CF4"/>
    <w:rsid w:val="00B11F07"/>
    <w:rsid w:val="00B82A6E"/>
    <w:rsid w:val="00B97F62"/>
    <w:rsid w:val="00BA4D4C"/>
    <w:rsid w:val="00BB6357"/>
    <w:rsid w:val="00BF32FE"/>
    <w:rsid w:val="00C05195"/>
    <w:rsid w:val="00C073FE"/>
    <w:rsid w:val="00C22720"/>
    <w:rsid w:val="00C43880"/>
    <w:rsid w:val="00C75CC6"/>
    <w:rsid w:val="00CB63F3"/>
    <w:rsid w:val="00CE0071"/>
    <w:rsid w:val="00CF44C1"/>
    <w:rsid w:val="00D416AB"/>
    <w:rsid w:val="00D8418B"/>
    <w:rsid w:val="00D92DA4"/>
    <w:rsid w:val="00DB2295"/>
    <w:rsid w:val="00DE010F"/>
    <w:rsid w:val="00DE796A"/>
    <w:rsid w:val="00E126CD"/>
    <w:rsid w:val="00E12CF2"/>
    <w:rsid w:val="00E60F3B"/>
    <w:rsid w:val="00E9421C"/>
    <w:rsid w:val="00EA4FC9"/>
    <w:rsid w:val="00EE5B66"/>
    <w:rsid w:val="00EF58FD"/>
    <w:rsid w:val="00EF61F6"/>
    <w:rsid w:val="00F075F5"/>
    <w:rsid w:val="00F14A1E"/>
    <w:rsid w:val="00F40B8A"/>
    <w:rsid w:val="00F40C7E"/>
    <w:rsid w:val="00F44C9D"/>
    <w:rsid w:val="00F46C2B"/>
    <w:rsid w:val="00F5498A"/>
    <w:rsid w:val="00F641D4"/>
    <w:rsid w:val="00F70AAF"/>
    <w:rsid w:val="00FA4DAF"/>
    <w:rsid w:val="00FC36E9"/>
    <w:rsid w:val="00FE0EE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11BF5"/>
  <w15:docId w15:val="{848371F7-42EF-43EF-90C7-63B81732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CD"/>
  </w:style>
  <w:style w:type="paragraph" w:styleId="Overskrift1">
    <w:name w:val="heading 1"/>
    <w:basedOn w:val="Normal"/>
    <w:next w:val="Normal"/>
    <w:qFormat/>
    <w:rsid w:val="00E126CD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E126CD"/>
    <w:pPr>
      <w:keepNext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126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126C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33B2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3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BF129977.dotm</Template>
  <TotalTime>6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Dato:</vt:lpstr>
    </vt:vector>
  </TitlesOfParts>
  <Company>Skoleetaten i Oslo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</dc:title>
  <dc:creator>Skoleetaten i Oslo</dc:creator>
  <cp:lastModifiedBy>Ingjerd Lundsholt</cp:lastModifiedBy>
  <cp:revision>3</cp:revision>
  <cp:lastPrinted>2018-01-18T16:10:00Z</cp:lastPrinted>
  <dcterms:created xsi:type="dcterms:W3CDTF">2018-01-18T16:10:00Z</dcterms:created>
  <dcterms:modified xsi:type="dcterms:W3CDTF">2018-01-18T16:16:00Z</dcterms:modified>
</cp:coreProperties>
</file>