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E8027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Bjørnholt skole</w:t>
      </w:r>
    </w:p>
    <w:p w:rsidR="00E8027B" w:rsidRDefault="00E8027B" w:rsidP="00E8027B">
      <w:pPr>
        <w:spacing w:after="0"/>
        <w:jc w:val="center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Søknadsskjema</w:t>
      </w:r>
    </w:p>
    <w:p w:rsidR="00E8027B" w:rsidRDefault="00E8027B" w:rsidP="00E8027B">
      <w:pPr>
        <w:spacing w:after="0"/>
        <w:jc w:val="center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Tospråklig </w:t>
      </w:r>
      <w:r w:rsidR="00440823">
        <w:rPr>
          <w:rFonts w:ascii="Oslo Sans Office" w:hAnsi="Oslo Sans Office"/>
          <w:sz w:val="38"/>
          <w:szCs w:val="38"/>
        </w:rPr>
        <w:t>opplæring</w:t>
      </w:r>
      <w:r>
        <w:rPr>
          <w:rFonts w:ascii="Oslo Sans Office" w:hAnsi="Oslo Sans Office"/>
          <w:sz w:val="38"/>
          <w:szCs w:val="38"/>
        </w:rPr>
        <w:t xml:space="preserve"> – norsk-engelsk</w:t>
      </w:r>
    </w:p>
    <w:p w:rsidR="000F0078" w:rsidRPr="00C35FB9" w:rsidRDefault="00E8027B" w:rsidP="00E8027B">
      <w:pPr>
        <w:spacing w:after="0"/>
        <w:jc w:val="center"/>
        <w:rPr>
          <w:rFonts w:ascii="Oslo Sans Office" w:hAnsi="Oslo Sans Office"/>
          <w:sz w:val="32"/>
          <w:szCs w:val="32"/>
        </w:rPr>
      </w:pPr>
      <w:r w:rsidRPr="00C35FB9">
        <w:rPr>
          <w:rFonts w:ascii="Oslo Sans Office" w:hAnsi="Oslo Sans Office"/>
          <w:sz w:val="32"/>
          <w:szCs w:val="32"/>
        </w:rPr>
        <w:t>International Bilingu</w:t>
      </w:r>
      <w:bookmarkStart w:id="0" w:name="_GoBack"/>
      <w:bookmarkEnd w:id="0"/>
      <w:r w:rsidRPr="00C35FB9">
        <w:rPr>
          <w:rFonts w:ascii="Oslo Sans Office" w:hAnsi="Oslo Sans Office"/>
          <w:sz w:val="32"/>
          <w:szCs w:val="32"/>
        </w:rPr>
        <w:t>al Class</w:t>
      </w:r>
    </w:p>
    <w:tbl>
      <w:tblPr>
        <w:tblStyle w:val="Tabellrutenett"/>
        <w:tblW w:w="9781" w:type="dxa"/>
        <w:tblInd w:w="-147" w:type="dxa"/>
        <w:tblLook w:val="00A0" w:firstRow="1" w:lastRow="0" w:firstColumn="1" w:lastColumn="0" w:noHBand="0" w:noVBand="0"/>
      </w:tblPr>
      <w:tblGrid>
        <w:gridCol w:w="4820"/>
        <w:gridCol w:w="4933"/>
        <w:gridCol w:w="28"/>
      </w:tblGrid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  <w:shd w:val="clear" w:color="auto" w:fill="auto"/>
          </w:tcPr>
          <w:p w:rsidR="00E8027B" w:rsidRP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b/>
                <w:color w:val="000000"/>
                <w:sz w:val="22"/>
              </w:rPr>
            </w:pPr>
            <w:r w:rsidRPr="00E8027B">
              <w:rPr>
                <w:rFonts w:ascii="Oslo Sans Office" w:hAnsi="Oslo Sans Office" w:cs="Arial"/>
                <w:b/>
                <w:color w:val="000000"/>
                <w:sz w:val="22"/>
              </w:rPr>
              <w:t>Informasjon om eleven</w:t>
            </w: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4820" w:type="dxa"/>
          </w:tcPr>
          <w:p w:rsid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>
              <w:rPr>
                <w:rFonts w:ascii="Oslo Sans Office" w:hAnsi="Oslo Sans Office" w:cs="Arial"/>
                <w:color w:val="000000"/>
                <w:lang w:val="en-US"/>
              </w:rPr>
              <w:t>Etternavn:</w:t>
            </w:r>
          </w:p>
          <w:p w:rsidR="00E8027B" w:rsidRP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>Fornavn:</w:t>
            </w: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</w:tcPr>
          <w:p w:rsid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>
              <w:rPr>
                <w:rFonts w:ascii="Oslo Sans Office" w:hAnsi="Oslo Sans Office" w:cs="Arial"/>
                <w:color w:val="000000"/>
                <w:lang w:val="en-US"/>
              </w:rPr>
              <w:t>Adresse:</w:t>
            </w:r>
          </w:p>
          <w:p w:rsidR="00367849" w:rsidRPr="00E8027B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</w:p>
        </w:tc>
      </w:tr>
      <w:tr w:rsidR="00E8027B" w:rsidRPr="00E8027B" w:rsidTr="00231CD7">
        <w:trPr>
          <w:gridAfter w:val="1"/>
          <w:wAfter w:w="28" w:type="dxa"/>
          <w:trHeight w:val="564"/>
        </w:trPr>
        <w:tc>
          <w:tcPr>
            <w:tcW w:w="4820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 xml:space="preserve">Postnummer: </w:t>
            </w:r>
          </w:p>
        </w:tc>
        <w:tc>
          <w:tcPr>
            <w:tcW w:w="4933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>Poststed:</w:t>
            </w: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4820" w:type="dxa"/>
          </w:tcPr>
          <w:p w:rsid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>Personnummer: (11 siffer)</w:t>
            </w:r>
          </w:p>
          <w:p w:rsidR="00367849" w:rsidRPr="00E8027B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>Nasjonalitet:</w:t>
            </w: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4820" w:type="dxa"/>
          </w:tcPr>
          <w:p w:rsid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 xml:space="preserve">Morsmål: </w:t>
            </w:r>
          </w:p>
          <w:p w:rsidR="00367849" w:rsidRPr="00E8027B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E8027B">
              <w:rPr>
                <w:rFonts w:ascii="Oslo Sans Office" w:hAnsi="Oslo Sans Office" w:cs="Arial"/>
                <w:color w:val="000000"/>
                <w:lang w:val="en-US"/>
              </w:rPr>
              <w:t>Andre språk:</w:t>
            </w: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4820" w:type="dxa"/>
          </w:tcPr>
          <w:p w:rsidR="00E8027B" w:rsidRP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Elevens e-postadresse: </w:t>
            </w:r>
          </w:p>
        </w:tc>
        <w:tc>
          <w:tcPr>
            <w:tcW w:w="4933" w:type="dxa"/>
          </w:tcPr>
          <w:p w:rsid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Telefon: </w:t>
            </w:r>
          </w:p>
          <w:p w:rsidR="00E8027B" w:rsidRP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</w:tcPr>
          <w:p w:rsid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>Navn på tidligere skole</w:t>
            </w:r>
            <w:r>
              <w:rPr>
                <w:rFonts w:ascii="Oslo Sans Office" w:hAnsi="Oslo Sans Office" w:cs="Arial"/>
                <w:color w:val="000000"/>
              </w:rPr>
              <w:t>(</w:t>
            </w:r>
            <w:r w:rsidRPr="00E8027B">
              <w:rPr>
                <w:rFonts w:ascii="Oslo Sans Office" w:hAnsi="Oslo Sans Office" w:cs="Arial"/>
                <w:color w:val="000000"/>
              </w:rPr>
              <w:t xml:space="preserve">r): </w:t>
            </w:r>
          </w:p>
          <w:p w:rsidR="00E8027B" w:rsidRPr="00E8027B" w:rsidRDefault="00E8027B" w:rsidP="00E8027B">
            <w:pPr>
              <w:ind w:right="180"/>
              <w:rPr>
                <w:rFonts w:ascii="Oslo Sans Office" w:hAnsi="Oslo Sans Office" w:cs="Arial"/>
                <w:color w:val="000000"/>
              </w:rPr>
            </w:pP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</w:tcPr>
          <w:p w:rsid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Trenger eleven spesielle tilrettelegginger i prøve- og intervjusituasjonene: </w:t>
            </w:r>
          </w:p>
          <w:p w:rsid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JA / NEI         I tilfelle ja, hvilke: </w:t>
            </w:r>
          </w:p>
          <w:p w:rsidR="00367849" w:rsidRPr="00E8027B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</w:tcPr>
          <w:p w:rsidR="00E8027B" w:rsidRPr="00E8027B" w:rsidRDefault="00E8027B" w:rsidP="00E8027B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Trenger eleven spesielle tilrettelegginger i skolehverdagen: </w:t>
            </w:r>
          </w:p>
          <w:p w:rsidR="00E8027B" w:rsidRDefault="00E8027B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JA / NEI         I tilfelle ja, hvilke: </w:t>
            </w:r>
          </w:p>
          <w:p w:rsidR="00367849" w:rsidRPr="00E8027B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color w:val="000000"/>
              </w:rPr>
            </w:pPr>
          </w:p>
        </w:tc>
      </w:tr>
      <w:tr w:rsidR="00E8027B" w:rsidRPr="00E8027B" w:rsidTr="00231CD7">
        <w:trPr>
          <w:gridAfter w:val="1"/>
          <w:wAfter w:w="28" w:type="dxa"/>
        </w:trPr>
        <w:tc>
          <w:tcPr>
            <w:tcW w:w="9753" w:type="dxa"/>
            <w:gridSpan w:val="2"/>
          </w:tcPr>
          <w:p w:rsidR="00231CD7" w:rsidRDefault="00E8027B" w:rsidP="00367849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E8027B">
              <w:rPr>
                <w:rFonts w:ascii="Oslo Sans Office" w:hAnsi="Oslo Sans Office" w:cs="Arial"/>
                <w:color w:val="000000"/>
              </w:rPr>
              <w:t xml:space="preserve">Andre kommentarer: </w:t>
            </w:r>
          </w:p>
          <w:p w:rsidR="00231CD7" w:rsidRPr="00E8027B" w:rsidRDefault="00231CD7" w:rsidP="00367849">
            <w:pPr>
              <w:ind w:right="180"/>
              <w:rPr>
                <w:rFonts w:ascii="Oslo Sans Office" w:hAnsi="Oslo Sans Office" w:cs="Arial"/>
                <w:color w:val="000000"/>
              </w:rPr>
            </w:pPr>
          </w:p>
        </w:tc>
      </w:tr>
      <w:tr w:rsidR="00367849" w:rsidRPr="00367849" w:rsidTr="00231CD7">
        <w:tc>
          <w:tcPr>
            <w:tcW w:w="9781" w:type="dxa"/>
            <w:gridSpan w:val="3"/>
            <w:shd w:val="clear" w:color="auto" w:fill="auto"/>
          </w:tcPr>
          <w:p w:rsidR="00367849" w:rsidRPr="00367849" w:rsidRDefault="00367849" w:rsidP="00367849">
            <w:pPr>
              <w:spacing w:after="0"/>
              <w:ind w:right="180"/>
              <w:rPr>
                <w:rFonts w:ascii="Oslo Sans Office" w:hAnsi="Oslo Sans Office" w:cs="Arial"/>
                <w:b/>
                <w:color w:val="000000"/>
                <w:sz w:val="22"/>
              </w:rPr>
            </w:pPr>
            <w:r>
              <w:rPr>
                <w:rFonts w:ascii="Oslo Sans Office" w:hAnsi="Oslo Sans Office" w:cs="Arial"/>
                <w:b/>
                <w:color w:val="000000"/>
                <w:sz w:val="22"/>
              </w:rPr>
              <w:t>Informasjon om foresatte</w:t>
            </w:r>
          </w:p>
        </w:tc>
      </w:tr>
      <w:tr w:rsidR="00367849" w:rsidRPr="00367849" w:rsidTr="00231CD7">
        <w:tc>
          <w:tcPr>
            <w:tcW w:w="4820" w:type="dxa"/>
          </w:tcPr>
          <w:p w:rsidR="00367849" w:rsidRPr="00367849" w:rsidRDefault="00367849" w:rsidP="00367849">
            <w:pPr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367849">
              <w:rPr>
                <w:rFonts w:ascii="Oslo Sans Office" w:hAnsi="Oslo Sans Office" w:cs="Arial"/>
                <w:color w:val="000000"/>
                <w:lang w:val="en-US"/>
              </w:rPr>
              <w:t>Etternavn, fornavn:</w:t>
            </w:r>
          </w:p>
        </w:tc>
        <w:tc>
          <w:tcPr>
            <w:tcW w:w="4961" w:type="dxa"/>
            <w:gridSpan w:val="2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  <w:lang w:val="en-US"/>
              </w:rPr>
            </w:pPr>
            <w:r w:rsidRPr="00367849">
              <w:rPr>
                <w:rFonts w:ascii="Oslo Sans Office" w:hAnsi="Oslo Sans Office" w:cs="Arial"/>
                <w:color w:val="000000"/>
                <w:lang w:val="en-US"/>
              </w:rPr>
              <w:t>Etternavn, fornavn:</w:t>
            </w:r>
          </w:p>
        </w:tc>
      </w:tr>
      <w:tr w:rsidR="00367849" w:rsidRPr="00367849" w:rsidTr="00231CD7">
        <w:tc>
          <w:tcPr>
            <w:tcW w:w="4820" w:type="dxa"/>
          </w:tcPr>
          <w:p w:rsidR="00367849" w:rsidRPr="00367849" w:rsidRDefault="00367849" w:rsidP="00367849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Adresse:</w:t>
            </w:r>
          </w:p>
        </w:tc>
        <w:tc>
          <w:tcPr>
            <w:tcW w:w="4961" w:type="dxa"/>
            <w:gridSpan w:val="2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Adresse:</w:t>
            </w:r>
          </w:p>
        </w:tc>
      </w:tr>
      <w:tr w:rsidR="00367849" w:rsidRPr="00367849" w:rsidTr="00231CD7">
        <w:tc>
          <w:tcPr>
            <w:tcW w:w="4820" w:type="dxa"/>
          </w:tcPr>
          <w:p w:rsidR="00367849" w:rsidRPr="00367849" w:rsidRDefault="00367849" w:rsidP="00367849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Postnummer og poststed:</w:t>
            </w:r>
          </w:p>
        </w:tc>
        <w:tc>
          <w:tcPr>
            <w:tcW w:w="4961" w:type="dxa"/>
            <w:gridSpan w:val="2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Postnummer og poststed:</w:t>
            </w:r>
          </w:p>
        </w:tc>
      </w:tr>
      <w:tr w:rsidR="00367849" w:rsidRPr="00367849" w:rsidTr="00231CD7">
        <w:tc>
          <w:tcPr>
            <w:tcW w:w="4820" w:type="dxa"/>
          </w:tcPr>
          <w:p w:rsidR="00367849" w:rsidRPr="00367849" w:rsidRDefault="00367849" w:rsidP="00367849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 xml:space="preserve">Telefon: </w:t>
            </w:r>
          </w:p>
        </w:tc>
        <w:tc>
          <w:tcPr>
            <w:tcW w:w="4961" w:type="dxa"/>
            <w:gridSpan w:val="2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Telefon:</w:t>
            </w:r>
          </w:p>
        </w:tc>
      </w:tr>
      <w:tr w:rsidR="00367849" w:rsidRPr="00367849" w:rsidTr="00231CD7">
        <w:tc>
          <w:tcPr>
            <w:tcW w:w="4820" w:type="dxa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 xml:space="preserve">e-postadresse: </w:t>
            </w:r>
          </w:p>
        </w:tc>
        <w:tc>
          <w:tcPr>
            <w:tcW w:w="4961" w:type="dxa"/>
            <w:gridSpan w:val="2"/>
          </w:tcPr>
          <w:p w:rsidR="00367849" w:rsidRPr="00367849" w:rsidRDefault="00367849" w:rsidP="00B73CED">
            <w:pPr>
              <w:ind w:right="180"/>
              <w:rPr>
                <w:rFonts w:ascii="Oslo Sans Office" w:hAnsi="Oslo Sans Office" w:cs="Arial"/>
                <w:color w:val="000000"/>
              </w:rPr>
            </w:pPr>
            <w:r w:rsidRPr="00367849">
              <w:rPr>
                <w:rFonts w:ascii="Oslo Sans Office" w:hAnsi="Oslo Sans Office" w:cs="Arial"/>
                <w:color w:val="000000"/>
              </w:rPr>
              <w:t>e-postadresse:</w:t>
            </w:r>
          </w:p>
        </w:tc>
      </w:tr>
    </w:tbl>
    <w:p w:rsidR="00E23659" w:rsidRDefault="00E23659" w:rsidP="00E23659">
      <w:pPr>
        <w:rPr>
          <w:rFonts w:ascii="Oslo Sans Office" w:hAnsi="Oslo Sans Office"/>
          <w:szCs w:val="20"/>
        </w:rPr>
      </w:pPr>
    </w:p>
    <w:tbl>
      <w:tblPr>
        <w:tblStyle w:val="Tabellrutenet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23659" w:rsidRPr="00E23659" w:rsidTr="00E23659">
        <w:trPr>
          <w:trHeight w:val="7656"/>
        </w:trPr>
        <w:tc>
          <w:tcPr>
            <w:tcW w:w="9344" w:type="dxa"/>
          </w:tcPr>
          <w:p w:rsidR="00E23659" w:rsidRPr="00E23659" w:rsidRDefault="00E23659" w:rsidP="00B73CED">
            <w:pPr>
              <w:rPr>
                <w:rFonts w:ascii="Oslo Sans Office" w:hAnsi="Oslo Sans Office" w:cs="Arial"/>
                <w:b/>
                <w:color w:val="000000"/>
                <w:sz w:val="22"/>
              </w:rPr>
            </w:pPr>
            <w:r w:rsidRPr="00E23659">
              <w:rPr>
                <w:rFonts w:ascii="Oslo Sans Office" w:hAnsi="Oslo Sans Office" w:cs="Arial"/>
                <w:b/>
                <w:color w:val="000000"/>
                <w:sz w:val="22"/>
              </w:rPr>
              <w:lastRenderedPageBreak/>
              <w:t xml:space="preserve">Skriv noen setninger om deg selv på engelsk. </w:t>
            </w:r>
            <w:r w:rsidRPr="00E23659">
              <w:rPr>
                <w:rFonts w:ascii="Oslo Sans Office" w:hAnsi="Oslo Sans Office" w:cs="Arial"/>
                <w:color w:val="000000"/>
              </w:rPr>
              <w:t xml:space="preserve">Fortell for eksempel om hvilke interesser du har og om hvorfor du ønsker å søke om </w:t>
            </w:r>
            <w:r>
              <w:rPr>
                <w:rFonts w:ascii="Oslo Sans Office" w:hAnsi="Oslo Sans Office" w:cs="Arial"/>
                <w:color w:val="000000"/>
              </w:rPr>
              <w:t>tospråklig opplæring</w:t>
            </w:r>
            <w:r w:rsidRPr="00E23659">
              <w:rPr>
                <w:rFonts w:ascii="Oslo Sans Office" w:hAnsi="Oslo Sans Office" w:cs="Arial"/>
                <w:color w:val="000000"/>
              </w:rPr>
              <w:t xml:space="preserve">. </w:t>
            </w:r>
          </w:p>
          <w:p w:rsidR="00E23659" w:rsidRPr="00E23659" w:rsidRDefault="00E23659" w:rsidP="00B73CED">
            <w:pPr>
              <w:rPr>
                <w:rFonts w:ascii="Oslo Sans Office" w:hAnsi="Oslo Sans Office" w:cs="Arial"/>
                <w:color w:val="000000"/>
              </w:rPr>
            </w:pPr>
          </w:p>
        </w:tc>
      </w:tr>
    </w:tbl>
    <w:p w:rsidR="00E23659" w:rsidRDefault="00E23659" w:rsidP="00E23659">
      <w:pPr>
        <w:rPr>
          <w:rFonts w:ascii="Oslo Sans Office" w:hAnsi="Oslo Sans Office"/>
          <w:szCs w:val="20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683"/>
        <w:gridCol w:w="1409"/>
        <w:gridCol w:w="6168"/>
      </w:tblGrid>
      <w:tr w:rsidR="00E23659" w:rsidRPr="00E23659" w:rsidTr="00B73CED">
        <w:tc>
          <w:tcPr>
            <w:tcW w:w="1696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>Sted</w:t>
            </w:r>
          </w:p>
        </w:tc>
        <w:tc>
          <w:tcPr>
            <w:tcW w:w="1418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>Dato</w:t>
            </w:r>
          </w:p>
        </w:tc>
        <w:tc>
          <w:tcPr>
            <w:tcW w:w="6230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>Underskrift elev:</w:t>
            </w:r>
          </w:p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</w:tc>
      </w:tr>
      <w:tr w:rsidR="00E23659" w:rsidRPr="00E23659" w:rsidTr="00B73CED">
        <w:tc>
          <w:tcPr>
            <w:tcW w:w="1696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 xml:space="preserve">Sted </w:t>
            </w:r>
          </w:p>
        </w:tc>
        <w:tc>
          <w:tcPr>
            <w:tcW w:w="1418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 xml:space="preserve">Dato </w:t>
            </w:r>
          </w:p>
        </w:tc>
        <w:tc>
          <w:tcPr>
            <w:tcW w:w="6230" w:type="dxa"/>
          </w:tcPr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  <w:r w:rsidRPr="00E23659">
              <w:rPr>
                <w:rFonts w:ascii="Oslo Sans Office" w:hAnsi="Oslo Sans Office" w:cs="Arial"/>
                <w:color w:val="000000"/>
              </w:rPr>
              <w:t xml:space="preserve">Underskrift foresatte: </w:t>
            </w:r>
          </w:p>
          <w:p w:rsid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  <w:p w:rsidR="00E23659" w:rsidRPr="00E23659" w:rsidRDefault="00E23659" w:rsidP="00E23659">
            <w:pPr>
              <w:spacing w:after="0" w:line="240" w:lineRule="auto"/>
              <w:rPr>
                <w:rFonts w:ascii="Oslo Sans Office" w:hAnsi="Oslo Sans Office" w:cs="Arial"/>
                <w:color w:val="000000"/>
              </w:rPr>
            </w:pPr>
          </w:p>
        </w:tc>
      </w:tr>
    </w:tbl>
    <w:p w:rsidR="00E23659" w:rsidRDefault="00E23659" w:rsidP="00E23659">
      <w:pPr>
        <w:rPr>
          <w:rFonts w:ascii="Oslo Sans Office" w:hAnsi="Oslo Sans Office"/>
          <w:szCs w:val="20"/>
        </w:rPr>
      </w:pPr>
    </w:p>
    <w:sectPr w:rsidR="00E23659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B" w:rsidRDefault="00E8027B" w:rsidP="005D093C">
      <w:pPr>
        <w:spacing w:after="0" w:line="240" w:lineRule="auto"/>
      </w:pPr>
      <w:r>
        <w:separator/>
      </w:r>
    </w:p>
  </w:endnote>
  <w:endnote w:type="continuationSeparator" w:id="0">
    <w:p w:rsidR="00E8027B" w:rsidRDefault="00E8027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B" w:rsidRDefault="00E8027B" w:rsidP="005D093C">
      <w:pPr>
        <w:spacing w:after="0" w:line="240" w:lineRule="auto"/>
      </w:pPr>
      <w:r>
        <w:separator/>
      </w:r>
    </w:p>
  </w:footnote>
  <w:footnote w:type="continuationSeparator" w:id="0">
    <w:p w:rsidR="00E8027B" w:rsidRDefault="00E8027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B"/>
    <w:rsid w:val="000119BE"/>
    <w:rsid w:val="00064A24"/>
    <w:rsid w:val="00095EC1"/>
    <w:rsid w:val="000F0078"/>
    <w:rsid w:val="00186573"/>
    <w:rsid w:val="001F112F"/>
    <w:rsid w:val="00231CD7"/>
    <w:rsid w:val="0025699D"/>
    <w:rsid w:val="00325D57"/>
    <w:rsid w:val="003603AE"/>
    <w:rsid w:val="00367849"/>
    <w:rsid w:val="00440823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35FB9"/>
    <w:rsid w:val="00C51925"/>
    <w:rsid w:val="00D44A50"/>
    <w:rsid w:val="00D8326C"/>
    <w:rsid w:val="00E23659"/>
    <w:rsid w:val="00E41A1D"/>
    <w:rsid w:val="00E51F3C"/>
    <w:rsid w:val="00E8027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BFFC6"/>
  <w15:chartTrackingRefBased/>
  <w15:docId w15:val="{BB9785EA-8DD6-4A58-82BE-ACCD732E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rsid w:val="00E2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20</TotalTime>
  <Pages>2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Tyldum</dc:creator>
  <cp:keywords/>
  <dc:description/>
  <cp:lastModifiedBy>Ingrid Christina Tyldum</cp:lastModifiedBy>
  <cp:revision>7</cp:revision>
  <cp:lastPrinted>2019-08-12T11:26:00Z</cp:lastPrinted>
  <dcterms:created xsi:type="dcterms:W3CDTF">2021-01-21T09:56:00Z</dcterms:created>
  <dcterms:modified xsi:type="dcterms:W3CDTF">2021-01-21T10:52:00Z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