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1D" w:rsidRDefault="002E078F" w:rsidP="00C05E93">
      <w:pPr>
        <w:rPr>
          <w:b/>
          <w:sz w:val="28"/>
        </w:rPr>
      </w:pPr>
      <w:r>
        <w:rPr>
          <w:b/>
          <w:sz w:val="28"/>
        </w:rPr>
        <w:t>SØKNADSSKJEMA</w:t>
      </w:r>
      <w:r w:rsidR="002E693C">
        <w:rPr>
          <w:b/>
          <w:sz w:val="28"/>
        </w:rPr>
        <w:t xml:space="preserve"> SKOLEPLASS BJØRNHOLT SKOLE</w:t>
      </w:r>
    </w:p>
    <w:p w:rsidR="00320E41" w:rsidRDefault="00320E41" w:rsidP="00320E41">
      <w:pPr>
        <w:rPr>
          <w:sz w:val="24"/>
          <w:szCs w:val="24"/>
        </w:rPr>
      </w:pPr>
    </w:p>
    <w:p w:rsidR="00320E41" w:rsidRDefault="00320E41" w:rsidP="00320E41">
      <w:pPr>
        <w:rPr>
          <w:sz w:val="24"/>
          <w:szCs w:val="24"/>
        </w:rPr>
      </w:pPr>
      <w:r>
        <w:rPr>
          <w:sz w:val="24"/>
          <w:szCs w:val="24"/>
        </w:rPr>
        <w:t>Søknaden sendes via post eller epost til:</w:t>
      </w:r>
    </w:p>
    <w:p w:rsidR="002E693C" w:rsidRDefault="002E693C" w:rsidP="002E693C">
      <w:pPr>
        <w:rPr>
          <w:sz w:val="24"/>
          <w:szCs w:val="24"/>
        </w:rPr>
      </w:pPr>
      <w:r w:rsidRPr="002E693C">
        <w:rPr>
          <w:b/>
          <w:sz w:val="24"/>
          <w:szCs w:val="24"/>
        </w:rPr>
        <w:t>Postadresse:</w:t>
      </w:r>
    </w:p>
    <w:p w:rsidR="002E693C" w:rsidRDefault="002E693C" w:rsidP="002E693C">
      <w:pPr>
        <w:rPr>
          <w:sz w:val="24"/>
          <w:szCs w:val="24"/>
        </w:rPr>
      </w:pPr>
      <w:r>
        <w:rPr>
          <w:sz w:val="24"/>
          <w:szCs w:val="24"/>
        </w:rPr>
        <w:t>Oslo kommune, Utdanningsetaten</w:t>
      </w:r>
    </w:p>
    <w:p w:rsidR="002E693C" w:rsidRDefault="002E693C" w:rsidP="002E693C">
      <w:pPr>
        <w:rPr>
          <w:sz w:val="24"/>
          <w:szCs w:val="24"/>
        </w:rPr>
      </w:pPr>
      <w:r>
        <w:rPr>
          <w:sz w:val="24"/>
          <w:szCs w:val="24"/>
        </w:rPr>
        <w:t>Bjørnholt skole</w:t>
      </w:r>
    </w:p>
    <w:p w:rsidR="002E693C" w:rsidRDefault="002E693C" w:rsidP="002E693C">
      <w:pPr>
        <w:rPr>
          <w:sz w:val="24"/>
          <w:szCs w:val="24"/>
        </w:rPr>
      </w:pPr>
      <w:r>
        <w:rPr>
          <w:sz w:val="24"/>
          <w:szCs w:val="24"/>
        </w:rPr>
        <w:t>PB 6127 Etterstad</w:t>
      </w:r>
    </w:p>
    <w:p w:rsidR="002E693C" w:rsidRDefault="002E693C" w:rsidP="002E693C">
      <w:pPr>
        <w:rPr>
          <w:sz w:val="24"/>
          <w:szCs w:val="24"/>
        </w:rPr>
      </w:pPr>
      <w:r>
        <w:rPr>
          <w:sz w:val="24"/>
          <w:szCs w:val="24"/>
        </w:rPr>
        <w:t xml:space="preserve">0602 Oslo </w:t>
      </w:r>
    </w:p>
    <w:p w:rsidR="002E693C" w:rsidRPr="002E693C" w:rsidRDefault="002E693C" w:rsidP="002E693C">
      <w:pPr>
        <w:rPr>
          <w:b/>
          <w:sz w:val="24"/>
          <w:szCs w:val="24"/>
        </w:rPr>
      </w:pPr>
      <w:r w:rsidRPr="002E693C">
        <w:rPr>
          <w:b/>
          <w:sz w:val="24"/>
          <w:szCs w:val="24"/>
        </w:rPr>
        <w:t>E-post:</w:t>
      </w:r>
      <w:r>
        <w:rPr>
          <w:b/>
          <w:sz w:val="24"/>
          <w:szCs w:val="24"/>
        </w:rPr>
        <w:t xml:space="preserve"> postmottak@ude.oslo.kommune.no</w:t>
      </w:r>
    </w:p>
    <w:p w:rsidR="002E693C" w:rsidRDefault="002E693C" w:rsidP="002E693C">
      <w:pPr>
        <w:rPr>
          <w:sz w:val="24"/>
          <w:szCs w:val="24"/>
        </w:rPr>
      </w:pPr>
      <w:r w:rsidRPr="002E693C">
        <w:rPr>
          <w:sz w:val="24"/>
          <w:szCs w:val="24"/>
        </w:rPr>
        <w:t>NB! Merk e-post med skolen navn</w:t>
      </w:r>
    </w:p>
    <w:p w:rsidR="002E693C" w:rsidRDefault="002E693C" w:rsidP="002E693C">
      <w:pPr>
        <w:rPr>
          <w:sz w:val="24"/>
          <w:szCs w:val="24"/>
        </w:rPr>
      </w:pPr>
    </w:p>
    <w:p w:rsidR="002E693C" w:rsidRDefault="002E693C" w:rsidP="002E693C">
      <w:pPr>
        <w:rPr>
          <w:sz w:val="24"/>
          <w:szCs w:val="24"/>
        </w:rPr>
      </w:pPr>
      <w:r>
        <w:rPr>
          <w:sz w:val="24"/>
          <w:szCs w:val="24"/>
        </w:rPr>
        <w:t>Ønsker skoleplass fra og med (dato):___________________på______trinn</w:t>
      </w:r>
    </w:p>
    <w:p w:rsidR="002E693C" w:rsidRPr="002E693C" w:rsidRDefault="002E693C" w:rsidP="002E693C">
      <w:pPr>
        <w:rPr>
          <w:sz w:val="24"/>
          <w:szCs w:val="24"/>
        </w:rPr>
      </w:pPr>
    </w:p>
    <w:p w:rsidR="002E078F" w:rsidRPr="00C16E9F" w:rsidRDefault="002E693C" w:rsidP="001909CC">
      <w:pPr>
        <w:rPr>
          <w:b/>
          <w:sz w:val="24"/>
          <w:szCs w:val="24"/>
        </w:rPr>
      </w:pPr>
      <w:r w:rsidRPr="00C16E9F">
        <w:rPr>
          <w:b/>
          <w:sz w:val="24"/>
          <w:szCs w:val="24"/>
        </w:rP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511A" w:rsidTr="00C16E9F">
        <w:tc>
          <w:tcPr>
            <w:tcW w:w="254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personnummer</w:t>
            </w:r>
          </w:p>
          <w:p w:rsidR="007A511A" w:rsidRDefault="007A511A" w:rsidP="007A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 siffer)</w:t>
            </w: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511A" w:rsidRDefault="007A511A" w:rsidP="007A511A">
            <w:pPr>
              <w:rPr>
                <w:sz w:val="24"/>
                <w:szCs w:val="24"/>
              </w:rPr>
            </w:pPr>
          </w:p>
        </w:tc>
      </w:tr>
    </w:tbl>
    <w:p w:rsidR="002C464B" w:rsidRDefault="002C464B" w:rsidP="001909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9"/>
        <w:gridCol w:w="6995"/>
      </w:tblGrid>
      <w:tr w:rsidR="002C464B" w:rsidTr="00B824AA">
        <w:tc>
          <w:tcPr>
            <w:tcW w:w="2349" w:type="dxa"/>
          </w:tcPr>
          <w:p w:rsidR="00C16E9F" w:rsidRDefault="002C464B" w:rsidP="00C16E9F">
            <w:pPr>
              <w:rPr>
                <w:b/>
                <w:sz w:val="24"/>
                <w:szCs w:val="24"/>
              </w:rPr>
            </w:pPr>
            <w:r w:rsidRPr="00F11703">
              <w:rPr>
                <w:b/>
                <w:sz w:val="24"/>
                <w:szCs w:val="24"/>
              </w:rPr>
              <w:t>Fornavn:</w:t>
            </w:r>
          </w:p>
          <w:p w:rsidR="00B824AA" w:rsidRPr="00F11703" w:rsidRDefault="00B824AA" w:rsidP="00C16E9F">
            <w:pPr>
              <w:rPr>
                <w:b/>
                <w:sz w:val="24"/>
                <w:szCs w:val="24"/>
              </w:rPr>
            </w:pPr>
          </w:p>
        </w:tc>
        <w:tc>
          <w:tcPr>
            <w:tcW w:w="6995" w:type="dxa"/>
          </w:tcPr>
          <w:p w:rsidR="002C464B" w:rsidRDefault="002C464B" w:rsidP="00C16E9F">
            <w:pPr>
              <w:rPr>
                <w:b/>
              </w:rPr>
            </w:pPr>
          </w:p>
        </w:tc>
      </w:tr>
      <w:tr w:rsidR="002C464B" w:rsidTr="00B824AA">
        <w:tc>
          <w:tcPr>
            <w:tcW w:w="2349" w:type="dxa"/>
          </w:tcPr>
          <w:p w:rsidR="002C464B" w:rsidRDefault="002C464B" w:rsidP="00C16E9F">
            <w:pPr>
              <w:rPr>
                <w:b/>
                <w:sz w:val="24"/>
                <w:szCs w:val="24"/>
              </w:rPr>
            </w:pPr>
            <w:r w:rsidRPr="00F11703">
              <w:rPr>
                <w:b/>
                <w:sz w:val="24"/>
                <w:szCs w:val="24"/>
              </w:rPr>
              <w:t>Etternavn:</w:t>
            </w:r>
          </w:p>
          <w:p w:rsidR="00B824AA" w:rsidRPr="00F11703" w:rsidRDefault="00B824AA" w:rsidP="00C16E9F">
            <w:pPr>
              <w:rPr>
                <w:b/>
                <w:sz w:val="24"/>
                <w:szCs w:val="24"/>
              </w:rPr>
            </w:pPr>
          </w:p>
        </w:tc>
        <w:tc>
          <w:tcPr>
            <w:tcW w:w="6995" w:type="dxa"/>
          </w:tcPr>
          <w:p w:rsidR="002C464B" w:rsidRDefault="002C464B" w:rsidP="00C16E9F">
            <w:pPr>
              <w:rPr>
                <w:b/>
              </w:rPr>
            </w:pPr>
          </w:p>
        </w:tc>
      </w:tr>
      <w:tr w:rsidR="002C464B" w:rsidTr="00B824AA">
        <w:tc>
          <w:tcPr>
            <w:tcW w:w="2349" w:type="dxa"/>
          </w:tcPr>
          <w:p w:rsidR="002C464B" w:rsidRPr="00F11703" w:rsidRDefault="002C464B" w:rsidP="00C16E9F">
            <w:pPr>
              <w:rPr>
                <w:b/>
                <w:sz w:val="24"/>
                <w:szCs w:val="24"/>
              </w:rPr>
            </w:pPr>
            <w:r w:rsidRPr="00F11703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6995" w:type="dxa"/>
          </w:tcPr>
          <w:p w:rsidR="002C464B" w:rsidRDefault="002C464B" w:rsidP="00C16E9F">
            <w:pPr>
              <w:rPr>
                <w:b/>
              </w:rPr>
            </w:pPr>
          </w:p>
        </w:tc>
      </w:tr>
      <w:tr w:rsidR="002C464B" w:rsidTr="00B824AA">
        <w:tc>
          <w:tcPr>
            <w:tcW w:w="2349" w:type="dxa"/>
          </w:tcPr>
          <w:p w:rsidR="002C464B" w:rsidRDefault="002C464B" w:rsidP="00C16E9F">
            <w:pPr>
              <w:rPr>
                <w:b/>
                <w:sz w:val="24"/>
                <w:szCs w:val="24"/>
              </w:rPr>
            </w:pPr>
            <w:r w:rsidRPr="00F11703">
              <w:rPr>
                <w:b/>
                <w:sz w:val="24"/>
                <w:szCs w:val="24"/>
              </w:rPr>
              <w:t>Postn</w:t>
            </w:r>
            <w:r w:rsidR="00B824AA">
              <w:rPr>
                <w:b/>
                <w:sz w:val="24"/>
                <w:szCs w:val="24"/>
              </w:rPr>
              <w:t>r/</w:t>
            </w:r>
          </w:p>
          <w:p w:rsidR="00B824AA" w:rsidRPr="00F11703" w:rsidRDefault="00B824AA" w:rsidP="00C16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Poststed:</w:t>
            </w:r>
          </w:p>
        </w:tc>
        <w:tc>
          <w:tcPr>
            <w:tcW w:w="6995" w:type="dxa"/>
          </w:tcPr>
          <w:p w:rsidR="002C464B" w:rsidRDefault="002C464B" w:rsidP="00C16E9F">
            <w:pPr>
              <w:rPr>
                <w:b/>
              </w:rPr>
            </w:pPr>
          </w:p>
        </w:tc>
      </w:tr>
      <w:tr w:rsidR="002C464B" w:rsidTr="00B824AA">
        <w:tc>
          <w:tcPr>
            <w:tcW w:w="2349" w:type="dxa"/>
          </w:tcPr>
          <w:p w:rsidR="002C464B" w:rsidRDefault="002C464B" w:rsidP="00C16E9F">
            <w:pPr>
              <w:rPr>
                <w:b/>
                <w:sz w:val="24"/>
                <w:szCs w:val="24"/>
              </w:rPr>
            </w:pPr>
            <w:r w:rsidRPr="00F11703">
              <w:rPr>
                <w:b/>
                <w:sz w:val="24"/>
                <w:szCs w:val="24"/>
              </w:rPr>
              <w:t>Mobil elev:</w:t>
            </w:r>
          </w:p>
          <w:p w:rsidR="00B824AA" w:rsidRPr="00F11703" w:rsidRDefault="00B824AA" w:rsidP="00C16E9F">
            <w:pPr>
              <w:rPr>
                <w:b/>
                <w:sz w:val="24"/>
                <w:szCs w:val="24"/>
              </w:rPr>
            </w:pPr>
          </w:p>
        </w:tc>
        <w:tc>
          <w:tcPr>
            <w:tcW w:w="6995" w:type="dxa"/>
          </w:tcPr>
          <w:p w:rsidR="002C464B" w:rsidRDefault="002C464B" w:rsidP="00C16E9F">
            <w:pPr>
              <w:rPr>
                <w:b/>
              </w:rPr>
            </w:pPr>
          </w:p>
        </w:tc>
      </w:tr>
      <w:tr w:rsidR="002C464B" w:rsidTr="00B824AA">
        <w:tc>
          <w:tcPr>
            <w:tcW w:w="2349" w:type="dxa"/>
          </w:tcPr>
          <w:p w:rsidR="00C16E9F" w:rsidRDefault="007A511A" w:rsidP="00C16E9F">
            <w:pPr>
              <w:rPr>
                <w:b/>
                <w:sz w:val="24"/>
                <w:szCs w:val="24"/>
              </w:rPr>
            </w:pPr>
            <w:r w:rsidRPr="00F11703">
              <w:rPr>
                <w:b/>
                <w:sz w:val="24"/>
                <w:szCs w:val="24"/>
              </w:rPr>
              <w:t>Nåværende skole</w:t>
            </w:r>
          </w:p>
          <w:p w:rsidR="00B824AA" w:rsidRPr="00F11703" w:rsidRDefault="00B824AA" w:rsidP="00C16E9F">
            <w:pPr>
              <w:rPr>
                <w:b/>
                <w:sz w:val="24"/>
                <w:szCs w:val="24"/>
              </w:rPr>
            </w:pPr>
          </w:p>
        </w:tc>
        <w:tc>
          <w:tcPr>
            <w:tcW w:w="6995" w:type="dxa"/>
          </w:tcPr>
          <w:p w:rsidR="002C464B" w:rsidRDefault="002C464B" w:rsidP="00C16E9F">
            <w:pPr>
              <w:rPr>
                <w:b/>
              </w:rPr>
            </w:pPr>
          </w:p>
        </w:tc>
      </w:tr>
    </w:tbl>
    <w:p w:rsidR="002C464B" w:rsidRDefault="002C464B" w:rsidP="001909CC">
      <w:pPr>
        <w:rPr>
          <w:b/>
        </w:rPr>
      </w:pPr>
    </w:p>
    <w:p w:rsidR="002C464B" w:rsidRPr="00C16E9F" w:rsidRDefault="00C16E9F" w:rsidP="001909C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Foresatte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4"/>
        <w:gridCol w:w="143"/>
        <w:gridCol w:w="4529"/>
      </w:tblGrid>
      <w:tr w:rsidR="00C16E9F" w:rsidTr="00C16E9F">
        <w:tc>
          <w:tcPr>
            <w:tcW w:w="4672" w:type="dxa"/>
            <w:gridSpan w:val="2"/>
          </w:tcPr>
          <w:p w:rsidR="00C16E9F" w:rsidRDefault="00C16E9F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Foresatte 1</w:t>
            </w:r>
          </w:p>
        </w:tc>
        <w:tc>
          <w:tcPr>
            <w:tcW w:w="4672" w:type="dxa"/>
            <w:gridSpan w:val="2"/>
          </w:tcPr>
          <w:p w:rsidR="00C16E9F" w:rsidRDefault="00C16E9F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Foresatte 2</w:t>
            </w:r>
          </w:p>
        </w:tc>
      </w:tr>
      <w:tr w:rsidR="00C16E9F" w:rsidTr="00C16E9F">
        <w:tc>
          <w:tcPr>
            <w:tcW w:w="4672" w:type="dxa"/>
            <w:gridSpan w:val="2"/>
          </w:tcPr>
          <w:p w:rsidR="00C16E9F" w:rsidRDefault="00C16E9F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  <w:p w:rsidR="00C16E9F" w:rsidRDefault="00C16E9F" w:rsidP="00C16E9F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C16E9F" w:rsidRDefault="00C16E9F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</w:tr>
      <w:tr w:rsidR="00C16E9F" w:rsidTr="00C16E9F">
        <w:tc>
          <w:tcPr>
            <w:tcW w:w="4672" w:type="dxa"/>
            <w:gridSpan w:val="2"/>
          </w:tcPr>
          <w:p w:rsidR="00C16E9F" w:rsidRDefault="00C16E9F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</w:p>
          <w:p w:rsidR="00C16E9F" w:rsidRDefault="00C16E9F" w:rsidP="001909CC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C16E9F" w:rsidRDefault="00C16E9F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</w:p>
        </w:tc>
      </w:tr>
      <w:tr w:rsidR="00C16E9F" w:rsidTr="00C16E9F">
        <w:tc>
          <w:tcPr>
            <w:tcW w:w="4672" w:type="dxa"/>
            <w:gridSpan w:val="2"/>
          </w:tcPr>
          <w:p w:rsidR="00C16E9F" w:rsidRDefault="00C16E9F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Postnr/</w:t>
            </w:r>
          </w:p>
          <w:p w:rsidR="00C16E9F" w:rsidRDefault="00C16E9F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Poststed:</w:t>
            </w:r>
          </w:p>
        </w:tc>
        <w:tc>
          <w:tcPr>
            <w:tcW w:w="4672" w:type="dxa"/>
            <w:gridSpan w:val="2"/>
          </w:tcPr>
          <w:p w:rsidR="00C16E9F" w:rsidRDefault="00C16E9F" w:rsidP="00C16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Postnr/</w:t>
            </w:r>
          </w:p>
          <w:p w:rsidR="00C16E9F" w:rsidRDefault="00C16E9F" w:rsidP="00C16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Poststed:</w:t>
            </w:r>
          </w:p>
        </w:tc>
      </w:tr>
      <w:tr w:rsidR="00C16E9F" w:rsidTr="00C16E9F">
        <w:tc>
          <w:tcPr>
            <w:tcW w:w="4672" w:type="dxa"/>
            <w:gridSpan w:val="2"/>
          </w:tcPr>
          <w:p w:rsidR="00B824AA" w:rsidRDefault="00320E41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  <w:p w:rsidR="00320E41" w:rsidRDefault="00320E41" w:rsidP="001909CC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C16E9F" w:rsidRDefault="00320E41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</w:tr>
      <w:tr w:rsidR="00320E41" w:rsidTr="00C16E9F">
        <w:tc>
          <w:tcPr>
            <w:tcW w:w="4672" w:type="dxa"/>
            <w:gridSpan w:val="2"/>
          </w:tcPr>
          <w:p w:rsidR="00320E41" w:rsidRDefault="00320E41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Epost:</w:t>
            </w:r>
          </w:p>
        </w:tc>
        <w:tc>
          <w:tcPr>
            <w:tcW w:w="4672" w:type="dxa"/>
            <w:gridSpan w:val="2"/>
          </w:tcPr>
          <w:p w:rsidR="00320E41" w:rsidRDefault="00320E41" w:rsidP="00190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Epost:</w:t>
            </w:r>
          </w:p>
          <w:p w:rsidR="00320E41" w:rsidRDefault="00320E41" w:rsidP="001909CC">
            <w:pPr>
              <w:rPr>
                <w:b/>
                <w:sz w:val="24"/>
                <w:szCs w:val="24"/>
              </w:rPr>
            </w:pPr>
          </w:p>
        </w:tc>
      </w:tr>
      <w:tr w:rsidR="00D0373F" w:rsidTr="002B4C5A">
        <w:tc>
          <w:tcPr>
            <w:tcW w:w="1838" w:type="dxa"/>
            <w:tcBorders>
              <w:right w:val="nil"/>
            </w:tcBorders>
          </w:tcPr>
          <w:p w:rsidR="00D0373F" w:rsidRPr="00320E41" w:rsidRDefault="00D0373F" w:rsidP="00402243">
            <w:pPr>
              <w:rPr>
                <w:sz w:val="24"/>
                <w:szCs w:val="24"/>
              </w:rPr>
            </w:pPr>
            <w:r w:rsidRPr="00320E41">
              <w:rPr>
                <w:sz w:val="24"/>
                <w:szCs w:val="24"/>
              </w:rPr>
              <w:t>Begrunnelse for å søke Bjørnholt:</w:t>
            </w:r>
          </w:p>
          <w:p w:rsidR="00D0373F" w:rsidRPr="00320E41" w:rsidRDefault="00D0373F" w:rsidP="00402243">
            <w:pPr>
              <w:rPr>
                <w:sz w:val="24"/>
                <w:szCs w:val="24"/>
              </w:rPr>
            </w:pPr>
          </w:p>
          <w:p w:rsidR="00D0373F" w:rsidRDefault="00D0373F" w:rsidP="00402243">
            <w:pPr>
              <w:rPr>
                <w:sz w:val="24"/>
                <w:szCs w:val="24"/>
              </w:rPr>
            </w:pPr>
          </w:p>
          <w:p w:rsidR="00320E41" w:rsidRDefault="00320E41" w:rsidP="00402243">
            <w:pPr>
              <w:rPr>
                <w:sz w:val="24"/>
                <w:szCs w:val="24"/>
              </w:rPr>
            </w:pPr>
          </w:p>
          <w:p w:rsidR="00320E41" w:rsidRDefault="00320E41" w:rsidP="00402243">
            <w:pPr>
              <w:rPr>
                <w:sz w:val="24"/>
                <w:szCs w:val="24"/>
              </w:rPr>
            </w:pPr>
          </w:p>
          <w:p w:rsidR="00320E41" w:rsidRDefault="00320E41" w:rsidP="00402243">
            <w:pPr>
              <w:rPr>
                <w:sz w:val="24"/>
                <w:szCs w:val="24"/>
              </w:rPr>
            </w:pPr>
          </w:p>
          <w:p w:rsidR="00320E41" w:rsidRPr="00320E41" w:rsidRDefault="00320E41" w:rsidP="00402243">
            <w:pPr>
              <w:rPr>
                <w:sz w:val="24"/>
                <w:szCs w:val="24"/>
              </w:rPr>
            </w:pPr>
          </w:p>
          <w:p w:rsidR="00D0373F" w:rsidRPr="00320E41" w:rsidRDefault="00D0373F" w:rsidP="00402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D0373F" w:rsidRDefault="00D0373F" w:rsidP="00402243"/>
        </w:tc>
        <w:tc>
          <w:tcPr>
            <w:tcW w:w="4529" w:type="dxa"/>
            <w:tcBorders>
              <w:left w:val="nil"/>
            </w:tcBorders>
          </w:tcPr>
          <w:p w:rsidR="00D0373F" w:rsidRDefault="00D0373F" w:rsidP="00402243"/>
        </w:tc>
      </w:tr>
      <w:tr w:rsidR="00D0373F" w:rsidTr="002B4C5A">
        <w:tc>
          <w:tcPr>
            <w:tcW w:w="1838" w:type="dxa"/>
            <w:tcBorders>
              <w:right w:val="nil"/>
            </w:tcBorders>
          </w:tcPr>
          <w:p w:rsidR="00D0373F" w:rsidRPr="00320E41" w:rsidRDefault="00D0373F" w:rsidP="00402243">
            <w:pPr>
              <w:rPr>
                <w:sz w:val="24"/>
                <w:szCs w:val="24"/>
              </w:rPr>
            </w:pPr>
            <w:r w:rsidRPr="00320E41">
              <w:rPr>
                <w:sz w:val="24"/>
                <w:szCs w:val="24"/>
              </w:rPr>
              <w:t>Eventuelle tilretteleggings</w:t>
            </w:r>
            <w:r w:rsidR="002B4C5A" w:rsidRPr="00320E41">
              <w:rPr>
                <w:sz w:val="24"/>
                <w:szCs w:val="24"/>
              </w:rPr>
              <w:t>-</w:t>
            </w:r>
            <w:r w:rsidRPr="00320E41">
              <w:rPr>
                <w:sz w:val="24"/>
                <w:szCs w:val="24"/>
              </w:rPr>
              <w:t>behov:</w:t>
            </w:r>
          </w:p>
          <w:p w:rsidR="00D0373F" w:rsidRDefault="00D0373F" w:rsidP="00402243">
            <w:pPr>
              <w:rPr>
                <w:sz w:val="24"/>
                <w:szCs w:val="24"/>
              </w:rPr>
            </w:pPr>
          </w:p>
          <w:p w:rsidR="00320E41" w:rsidRDefault="00320E41" w:rsidP="00402243">
            <w:pPr>
              <w:rPr>
                <w:sz w:val="24"/>
                <w:szCs w:val="24"/>
              </w:rPr>
            </w:pPr>
          </w:p>
          <w:p w:rsidR="00320E41" w:rsidRDefault="00320E41" w:rsidP="00402243">
            <w:pPr>
              <w:rPr>
                <w:sz w:val="24"/>
                <w:szCs w:val="24"/>
              </w:rPr>
            </w:pPr>
          </w:p>
          <w:p w:rsidR="00320E41" w:rsidRDefault="00320E41" w:rsidP="00402243">
            <w:pPr>
              <w:rPr>
                <w:sz w:val="24"/>
                <w:szCs w:val="24"/>
              </w:rPr>
            </w:pPr>
          </w:p>
          <w:p w:rsidR="00320E41" w:rsidRPr="00320E41" w:rsidRDefault="00320E41" w:rsidP="00402243">
            <w:pPr>
              <w:rPr>
                <w:sz w:val="24"/>
                <w:szCs w:val="24"/>
              </w:rPr>
            </w:pPr>
          </w:p>
          <w:p w:rsidR="00D0373F" w:rsidRPr="00320E41" w:rsidRDefault="00D0373F" w:rsidP="00402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D0373F" w:rsidRDefault="00D0373F" w:rsidP="00402243"/>
        </w:tc>
        <w:tc>
          <w:tcPr>
            <w:tcW w:w="4529" w:type="dxa"/>
            <w:tcBorders>
              <w:left w:val="nil"/>
            </w:tcBorders>
          </w:tcPr>
          <w:p w:rsidR="00D0373F" w:rsidRDefault="00D0373F" w:rsidP="00402243"/>
        </w:tc>
      </w:tr>
      <w:tr w:rsidR="002B4C5A" w:rsidTr="002B4C5A">
        <w:trPr>
          <w:trHeight w:val="1678"/>
        </w:trPr>
        <w:tc>
          <w:tcPr>
            <w:tcW w:w="1838" w:type="dxa"/>
            <w:tcBorders>
              <w:bottom w:val="single" w:sz="4" w:space="0" w:color="auto"/>
              <w:right w:val="nil"/>
            </w:tcBorders>
          </w:tcPr>
          <w:p w:rsidR="00D0373F" w:rsidRDefault="00D0373F" w:rsidP="00320E41">
            <w:pPr>
              <w:rPr>
                <w:sz w:val="24"/>
                <w:szCs w:val="24"/>
              </w:rPr>
            </w:pPr>
            <w:r w:rsidRPr="00320E41">
              <w:rPr>
                <w:sz w:val="24"/>
                <w:szCs w:val="24"/>
              </w:rPr>
              <w:t>Eventuelt andre opplysninger av interesse for skolen:</w:t>
            </w:r>
          </w:p>
          <w:p w:rsidR="00320E41" w:rsidRDefault="00320E41" w:rsidP="00320E41">
            <w:pPr>
              <w:rPr>
                <w:sz w:val="24"/>
                <w:szCs w:val="24"/>
              </w:rPr>
            </w:pPr>
          </w:p>
          <w:p w:rsidR="00320E41" w:rsidRDefault="00320E41" w:rsidP="00320E41">
            <w:pPr>
              <w:rPr>
                <w:sz w:val="24"/>
                <w:szCs w:val="24"/>
              </w:rPr>
            </w:pPr>
          </w:p>
          <w:p w:rsidR="00320E41" w:rsidRDefault="00320E41" w:rsidP="00320E41">
            <w:pPr>
              <w:rPr>
                <w:sz w:val="24"/>
                <w:szCs w:val="24"/>
              </w:rPr>
            </w:pPr>
          </w:p>
          <w:p w:rsidR="00320E41" w:rsidRDefault="00320E41" w:rsidP="00320E41">
            <w:pPr>
              <w:rPr>
                <w:sz w:val="24"/>
                <w:szCs w:val="24"/>
              </w:rPr>
            </w:pPr>
          </w:p>
          <w:p w:rsidR="00320E41" w:rsidRDefault="00320E41" w:rsidP="00320E41">
            <w:pPr>
              <w:rPr>
                <w:sz w:val="24"/>
                <w:szCs w:val="24"/>
              </w:rPr>
            </w:pPr>
          </w:p>
          <w:p w:rsidR="00320E41" w:rsidRPr="00320E41" w:rsidRDefault="00320E41" w:rsidP="00320E4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0373F" w:rsidRDefault="00D0373F" w:rsidP="00402243"/>
        </w:tc>
        <w:tc>
          <w:tcPr>
            <w:tcW w:w="4529" w:type="dxa"/>
            <w:tcBorders>
              <w:left w:val="nil"/>
              <w:bottom w:val="single" w:sz="4" w:space="0" w:color="auto"/>
            </w:tcBorders>
          </w:tcPr>
          <w:p w:rsidR="00D0373F" w:rsidRDefault="00D0373F" w:rsidP="00402243"/>
        </w:tc>
      </w:tr>
      <w:tr w:rsidR="002B4C5A" w:rsidTr="002B4C5A">
        <w:tc>
          <w:tcPr>
            <w:tcW w:w="1838" w:type="dxa"/>
            <w:tcBorders>
              <w:bottom w:val="single" w:sz="4" w:space="0" w:color="auto"/>
              <w:right w:val="nil"/>
            </w:tcBorders>
          </w:tcPr>
          <w:p w:rsidR="000241B1" w:rsidRDefault="000241B1" w:rsidP="000241B1"/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41B1" w:rsidRPr="000241B1" w:rsidRDefault="000241B1" w:rsidP="000241B1">
            <w:pPr>
              <w:tabs>
                <w:tab w:val="left" w:pos="3630"/>
              </w:tabs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</w:tcBorders>
          </w:tcPr>
          <w:p w:rsidR="003E1D7E" w:rsidRPr="000241B1" w:rsidRDefault="003E1D7E" w:rsidP="000241B1">
            <w:pPr>
              <w:tabs>
                <w:tab w:val="left" w:pos="3630"/>
              </w:tabs>
            </w:pPr>
          </w:p>
        </w:tc>
      </w:tr>
    </w:tbl>
    <w:p w:rsidR="00442D1D" w:rsidRDefault="00442D1D" w:rsidP="001909CC"/>
    <w:p w:rsidR="00320E41" w:rsidRDefault="00320E41" w:rsidP="001909CC"/>
    <w:p w:rsidR="00320E41" w:rsidRDefault="00320E41" w:rsidP="001909CC"/>
    <w:p w:rsidR="00320E41" w:rsidRDefault="00320E41" w:rsidP="001909CC"/>
    <w:p w:rsidR="003E1D7E" w:rsidRDefault="003E1D7E" w:rsidP="003E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b/>
        </w:rPr>
      </w:pPr>
      <w:r>
        <w:rPr>
          <w:b/>
        </w:rPr>
        <w:t>Dato:………………………….</w:t>
      </w:r>
      <w:r>
        <w:rPr>
          <w:b/>
        </w:rPr>
        <w:tab/>
      </w:r>
    </w:p>
    <w:p w:rsidR="003E1D7E" w:rsidRDefault="003E1D7E" w:rsidP="003E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b/>
        </w:rPr>
      </w:pPr>
    </w:p>
    <w:p w:rsidR="00320E41" w:rsidRDefault="00320E41" w:rsidP="003E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b/>
        </w:rPr>
      </w:pPr>
    </w:p>
    <w:p w:rsidR="00320E41" w:rsidRDefault="00320E41" w:rsidP="003E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b/>
        </w:rPr>
      </w:pPr>
    </w:p>
    <w:p w:rsidR="003E1D7E" w:rsidRDefault="003E1D7E" w:rsidP="003E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b/>
        </w:rPr>
      </w:pPr>
      <w:r>
        <w:rPr>
          <w:b/>
        </w:rPr>
        <w:t>Foresattes underskrift:………………………………………</w:t>
      </w:r>
      <w:r w:rsidR="00320E41">
        <w:rPr>
          <w:b/>
        </w:rPr>
        <w:t xml:space="preserve"> (ikke nødvendig via epost)</w:t>
      </w:r>
    </w:p>
    <w:p w:rsidR="003E1D7E" w:rsidRDefault="003E1D7E" w:rsidP="003E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b/>
        </w:rPr>
      </w:pPr>
    </w:p>
    <w:p w:rsidR="003E1D7E" w:rsidRDefault="003E1D7E" w:rsidP="003E1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b/>
        </w:rPr>
      </w:pPr>
    </w:p>
    <w:sectPr w:rsidR="003E1D7E" w:rsidSect="00027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17" w:rsidRDefault="00271F17">
      <w:r>
        <w:separator/>
      </w:r>
    </w:p>
  </w:endnote>
  <w:endnote w:type="continuationSeparator" w:id="0">
    <w:p w:rsidR="00271F17" w:rsidRDefault="0027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9" w:rsidRDefault="00C763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E3" w:rsidRDefault="00FE0EE3">
    <w:pPr>
      <w:rPr>
        <w:u w:val="single"/>
      </w:rPr>
    </w:pPr>
    <w:r>
      <w:rPr>
        <w:u w:val="single"/>
      </w:rPr>
      <w:t xml:space="preserve">___________________________________________________________________________________________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559"/>
      <w:gridCol w:w="3827"/>
      <w:gridCol w:w="2552"/>
    </w:tblGrid>
    <w:tr w:rsidR="00FE0EE3" w:rsidTr="00A33B20">
      <w:tc>
        <w:tcPr>
          <w:tcW w:w="1488" w:type="dxa"/>
          <w:tcBorders>
            <w:top w:val="nil"/>
            <w:left w:val="nil"/>
            <w:bottom w:val="nil"/>
            <w:right w:val="single" w:sz="6" w:space="0" w:color="auto"/>
          </w:tcBorders>
        </w:tcPr>
        <w:p w:rsidR="00FE0EE3" w:rsidRDefault="00FE0EE3">
          <w:pPr>
            <w:pStyle w:val="Bunntekst"/>
            <w:rPr>
              <w:u w:val="single"/>
            </w:rPr>
          </w:pPr>
        </w:p>
        <w:p w:rsidR="00FE0EE3" w:rsidRDefault="00FE0EE3">
          <w:pPr>
            <w:pStyle w:val="Bunntekst"/>
            <w:rPr>
              <w:u w:val="single"/>
            </w:rPr>
          </w:pPr>
          <w:r>
            <w:rPr>
              <w:b/>
              <w:sz w:val="16"/>
            </w:rPr>
            <w:t xml:space="preserve">    </w:t>
          </w:r>
          <w:r w:rsidR="002E3225">
            <w:rPr>
              <w:b/>
              <w:noProof/>
              <w:sz w:val="16"/>
            </w:rPr>
            <w:drawing>
              <wp:inline distT="0" distB="0" distL="0" distR="0">
                <wp:extent cx="561975" cy="571500"/>
                <wp:effectExtent l="19050" t="0" r="952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left w:val="single" w:sz="6" w:space="0" w:color="auto"/>
            <w:bottom w:val="nil"/>
            <w:right w:val="nil"/>
          </w:tcBorders>
        </w:tcPr>
        <w:p w:rsidR="00FE0EE3" w:rsidRDefault="00FE0EE3">
          <w:pPr>
            <w:pStyle w:val="Bunntekst"/>
            <w:rPr>
              <w:sz w:val="16"/>
            </w:rPr>
          </w:pPr>
        </w:p>
        <w:p w:rsidR="00FE0EE3" w:rsidRPr="008810A8" w:rsidRDefault="00FE0EE3">
          <w:pPr>
            <w:pStyle w:val="Bunntekst"/>
            <w:rPr>
              <w:b/>
              <w:sz w:val="16"/>
            </w:rPr>
          </w:pPr>
          <w:r w:rsidRPr="008810A8">
            <w:rPr>
              <w:b/>
              <w:sz w:val="16"/>
            </w:rPr>
            <w:t xml:space="preserve">Utdanningsetaten  </w:t>
          </w:r>
          <w:r>
            <w:rPr>
              <w:b/>
              <w:sz w:val="16"/>
            </w:rPr>
            <w:t xml:space="preserve">                  </w:t>
          </w:r>
        </w:p>
        <w:p w:rsidR="00FE0EE3" w:rsidRDefault="00FE0EE3">
          <w:pPr>
            <w:pStyle w:val="Bunntekst"/>
            <w:rPr>
              <w:sz w:val="16"/>
            </w:rPr>
          </w:pPr>
          <w:r>
            <w:rPr>
              <w:sz w:val="16"/>
            </w:rPr>
            <w:t>Bjørnholt</w:t>
          </w:r>
          <w:r w:rsidR="00F47B5B">
            <w:rPr>
              <w:sz w:val="16"/>
            </w:rPr>
            <w:t xml:space="preserve"> skole</w:t>
          </w:r>
        </w:p>
        <w:p w:rsidR="00E16977" w:rsidRDefault="00E16977">
          <w:pPr>
            <w:pStyle w:val="Bunntekst"/>
            <w:rPr>
              <w:sz w:val="16"/>
            </w:rPr>
          </w:pPr>
        </w:p>
        <w:p w:rsidR="00E16977" w:rsidRPr="00E16977" w:rsidRDefault="00E16977">
          <w:pPr>
            <w:pStyle w:val="Bunntekst"/>
            <w:rPr>
              <w:b/>
              <w:sz w:val="16"/>
            </w:rPr>
          </w:pPr>
          <w:r w:rsidRPr="00E16977">
            <w:rPr>
              <w:b/>
              <w:sz w:val="16"/>
            </w:rPr>
            <w:t>Postadresse:</w:t>
          </w:r>
        </w:p>
        <w:p w:rsidR="00E16977" w:rsidRDefault="00E16977" w:rsidP="00C11900">
          <w:pPr>
            <w:pStyle w:val="Bunntekst"/>
            <w:rPr>
              <w:sz w:val="16"/>
            </w:rPr>
          </w:pPr>
          <w:r>
            <w:rPr>
              <w:sz w:val="16"/>
            </w:rPr>
            <w:t>Oslo kommue,</w:t>
          </w:r>
        </w:p>
        <w:p w:rsidR="00E16977" w:rsidRDefault="00E16977" w:rsidP="00C11900">
          <w:pPr>
            <w:pStyle w:val="Bunntekst"/>
            <w:rPr>
              <w:sz w:val="16"/>
            </w:rPr>
          </w:pPr>
          <w:r>
            <w:rPr>
              <w:sz w:val="16"/>
            </w:rPr>
            <w:t>Utdanningsetaten</w:t>
          </w:r>
        </w:p>
        <w:p w:rsidR="00E16977" w:rsidRDefault="00E16977" w:rsidP="00C11900">
          <w:pPr>
            <w:pStyle w:val="Bunntekst"/>
            <w:rPr>
              <w:sz w:val="16"/>
            </w:rPr>
          </w:pPr>
          <w:r>
            <w:rPr>
              <w:sz w:val="16"/>
            </w:rPr>
            <w:t>Bjørnholt skole</w:t>
          </w:r>
        </w:p>
        <w:p w:rsidR="00E16977" w:rsidRDefault="00E16977" w:rsidP="00C11900">
          <w:pPr>
            <w:pStyle w:val="Bunntekst"/>
            <w:rPr>
              <w:sz w:val="16"/>
            </w:rPr>
          </w:pPr>
          <w:r>
            <w:rPr>
              <w:sz w:val="16"/>
            </w:rPr>
            <w:t>Pb 6127 Etterstad</w:t>
          </w:r>
        </w:p>
        <w:p w:rsidR="00FE0EE3" w:rsidRDefault="00E16977" w:rsidP="00C11900">
          <w:pPr>
            <w:pStyle w:val="Bunntekst"/>
            <w:rPr>
              <w:sz w:val="16"/>
            </w:rPr>
          </w:pPr>
          <w:r>
            <w:rPr>
              <w:sz w:val="16"/>
            </w:rPr>
            <w:t>0602 Oslo</w:t>
          </w:r>
          <w:r w:rsidR="00FE0EE3">
            <w:rPr>
              <w:sz w:val="16"/>
            </w:rPr>
            <w:t xml:space="preserve">                                   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FE0EE3" w:rsidRDefault="00FE0EE3" w:rsidP="00734196">
          <w:pPr>
            <w:pStyle w:val="Bunntekst"/>
            <w:rPr>
              <w:sz w:val="16"/>
            </w:rPr>
          </w:pPr>
        </w:p>
        <w:p w:rsidR="00FE0EE3" w:rsidRPr="00F47B5B" w:rsidRDefault="00C76309" w:rsidP="00734196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 xml:space="preserve">        </w:t>
          </w:r>
          <w:r w:rsidR="00F47B5B" w:rsidRPr="00F47B5B">
            <w:rPr>
              <w:b/>
              <w:sz w:val="16"/>
            </w:rPr>
            <w:t>Besøksadresse:</w:t>
          </w:r>
          <w:r w:rsidR="00F47B5B">
            <w:rPr>
              <w:b/>
              <w:sz w:val="16"/>
            </w:rPr>
            <w:t xml:space="preserve">                       </w:t>
          </w:r>
          <w:r>
            <w:rPr>
              <w:b/>
              <w:sz w:val="16"/>
            </w:rPr>
            <w:t xml:space="preserve"> </w:t>
          </w:r>
          <w:r w:rsidR="00F47B5B">
            <w:rPr>
              <w:b/>
              <w:sz w:val="16"/>
            </w:rPr>
            <w:t>Telefon: 23 46 35 00</w:t>
          </w:r>
        </w:p>
        <w:p w:rsidR="00F47B5B" w:rsidRDefault="00C76309" w:rsidP="00734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        </w:t>
          </w:r>
          <w:r w:rsidR="00F47B5B">
            <w:rPr>
              <w:sz w:val="16"/>
            </w:rPr>
            <w:t>Slimeveien 15</w:t>
          </w:r>
        </w:p>
        <w:p w:rsidR="00F47B5B" w:rsidRDefault="00C76309" w:rsidP="00734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F47B5B">
            <w:rPr>
              <w:sz w:val="16"/>
            </w:rPr>
            <w:t>Inngang A, 4 etg.</w:t>
          </w:r>
        </w:p>
        <w:p w:rsidR="00F47B5B" w:rsidRDefault="00F47B5B" w:rsidP="00734196">
          <w:pPr>
            <w:pStyle w:val="Bunntekst"/>
            <w:rPr>
              <w:sz w:val="16"/>
            </w:rPr>
          </w:pPr>
        </w:p>
        <w:p w:rsidR="00F47B5B" w:rsidRDefault="00C76309" w:rsidP="00734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          </w:t>
          </w:r>
          <w:r w:rsidR="00F47B5B">
            <w:rPr>
              <w:sz w:val="16"/>
            </w:rPr>
            <w:t>Epost: postmottak@ude.oslo.kommune.no</w:t>
          </w:r>
        </w:p>
        <w:p w:rsidR="00FE0EE3" w:rsidRDefault="00C76309" w:rsidP="00734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           </w:t>
          </w:r>
          <w:r w:rsidR="00F47B5B">
            <w:rPr>
              <w:sz w:val="16"/>
            </w:rPr>
            <w:t>Merkes med Bjørnholt skole</w:t>
          </w:r>
          <w:r w:rsidR="001213E5">
            <w:rPr>
              <w:sz w:val="16"/>
            </w:rPr>
            <w:t xml:space="preserve">                                      </w:t>
          </w:r>
        </w:p>
        <w:p w:rsidR="00FE0EE3" w:rsidRDefault="00FE0EE3" w:rsidP="00734196">
          <w:pPr>
            <w:pStyle w:val="Bunntekst"/>
            <w:rPr>
              <w:sz w:val="16"/>
            </w:rPr>
          </w:pPr>
        </w:p>
        <w:p w:rsidR="00FE0EE3" w:rsidRDefault="00FE0EE3" w:rsidP="00734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   </w:t>
          </w:r>
        </w:p>
        <w:p w:rsidR="00FE0EE3" w:rsidRDefault="00FE0EE3" w:rsidP="00734196">
          <w:pPr>
            <w:pStyle w:val="Bunntekst"/>
            <w:rPr>
              <w:sz w:val="16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FE0EE3" w:rsidRDefault="00FE0EE3" w:rsidP="004143A9">
          <w:pPr>
            <w:pStyle w:val="Bunntekst"/>
            <w:rPr>
              <w:sz w:val="16"/>
            </w:rPr>
          </w:pPr>
        </w:p>
      </w:tc>
    </w:tr>
    <w:tr w:rsidR="00F47B5B" w:rsidTr="00A33B20">
      <w:tc>
        <w:tcPr>
          <w:tcW w:w="1488" w:type="dxa"/>
          <w:tcBorders>
            <w:top w:val="nil"/>
            <w:left w:val="nil"/>
            <w:bottom w:val="nil"/>
            <w:right w:val="single" w:sz="6" w:space="0" w:color="auto"/>
          </w:tcBorders>
        </w:tcPr>
        <w:p w:rsidR="00F47B5B" w:rsidRDefault="00F47B5B">
          <w:pPr>
            <w:pStyle w:val="Bunntekst"/>
            <w:rPr>
              <w:u w:val="single"/>
            </w:rPr>
          </w:pPr>
        </w:p>
      </w:tc>
      <w:tc>
        <w:tcPr>
          <w:tcW w:w="1559" w:type="dxa"/>
          <w:tcBorders>
            <w:top w:val="nil"/>
            <w:left w:val="single" w:sz="6" w:space="0" w:color="auto"/>
            <w:bottom w:val="nil"/>
            <w:right w:val="nil"/>
          </w:tcBorders>
        </w:tcPr>
        <w:p w:rsidR="00F47B5B" w:rsidRDefault="00F47B5B">
          <w:pPr>
            <w:pStyle w:val="Bunntekst"/>
            <w:rPr>
              <w:sz w:val="16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F47B5B" w:rsidRDefault="00F47B5B" w:rsidP="00734196">
          <w:pPr>
            <w:pStyle w:val="Bunntekst"/>
            <w:rPr>
              <w:sz w:val="16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F47B5B" w:rsidRDefault="00F47B5B" w:rsidP="004143A9">
          <w:pPr>
            <w:pStyle w:val="Bunntekst"/>
            <w:rPr>
              <w:b/>
              <w:sz w:val="16"/>
              <w:u w:val="single"/>
            </w:rPr>
          </w:pPr>
        </w:p>
      </w:tc>
    </w:tr>
  </w:tbl>
  <w:p w:rsidR="00FE0EE3" w:rsidRDefault="00FE0EE3" w:rsidP="0002719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9" w:rsidRDefault="00C763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17" w:rsidRDefault="00271F17">
      <w:r>
        <w:separator/>
      </w:r>
    </w:p>
  </w:footnote>
  <w:footnote w:type="continuationSeparator" w:id="0">
    <w:p w:rsidR="00271F17" w:rsidRDefault="0027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9" w:rsidRDefault="00C763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693"/>
    </w:tblGrid>
    <w:tr w:rsidR="00FE0EE3">
      <w:tc>
        <w:tcPr>
          <w:tcW w:w="1488" w:type="dxa"/>
          <w:tcBorders>
            <w:top w:val="nil"/>
            <w:left w:val="nil"/>
            <w:bottom w:val="nil"/>
          </w:tcBorders>
        </w:tcPr>
        <w:p w:rsidR="00FE0EE3" w:rsidRDefault="002E3225">
          <w:pPr>
            <w:pStyle w:val="Topptekst"/>
          </w:pPr>
          <w:r>
            <w:rPr>
              <w:rFonts w:ascii="Verdana" w:hAnsi="Verdana"/>
              <w:noProof/>
              <w:color w:val="000000"/>
              <w:sz w:val="17"/>
              <w:szCs w:val="17"/>
            </w:rPr>
            <w:drawing>
              <wp:inline distT="0" distB="0" distL="0" distR="0">
                <wp:extent cx="809625" cy="923925"/>
                <wp:effectExtent l="19050" t="0" r="9525" b="0"/>
                <wp:docPr id="1" name="Bilde 1" descr="byvaap-f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p-f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nil"/>
            <w:bottom w:val="nil"/>
            <w:right w:val="nil"/>
          </w:tcBorders>
        </w:tcPr>
        <w:p w:rsidR="00FE0EE3" w:rsidRDefault="00FE0EE3">
          <w:pPr>
            <w:pStyle w:val="Topptekst"/>
            <w:rPr>
              <w:sz w:val="28"/>
            </w:rPr>
          </w:pPr>
          <w:r>
            <w:rPr>
              <w:sz w:val="28"/>
            </w:rPr>
            <w:t>Oslo kommune</w:t>
          </w:r>
        </w:p>
        <w:p w:rsidR="00FE0EE3" w:rsidRDefault="00FE0EE3">
          <w:pPr>
            <w:pStyle w:val="Topptekst"/>
            <w:rPr>
              <w:b/>
              <w:sz w:val="28"/>
            </w:rPr>
          </w:pPr>
          <w:r>
            <w:rPr>
              <w:b/>
              <w:sz w:val="28"/>
            </w:rPr>
            <w:t>Utdanningsetaten</w:t>
          </w:r>
        </w:p>
        <w:p w:rsidR="00FE0EE3" w:rsidRDefault="00FE0EE3">
          <w:pPr>
            <w:pStyle w:val="Topptekst"/>
            <w:rPr>
              <w:sz w:val="28"/>
            </w:rPr>
          </w:pPr>
        </w:p>
        <w:p w:rsidR="00FE0EE3" w:rsidRDefault="00FE0EE3">
          <w:pPr>
            <w:pStyle w:val="Topptekst"/>
            <w:rPr>
              <w:sz w:val="24"/>
            </w:rPr>
          </w:pPr>
          <w:r>
            <w:rPr>
              <w:sz w:val="28"/>
            </w:rPr>
            <w:t>Bjørnholt skole</w:t>
          </w:r>
        </w:p>
      </w:tc>
    </w:tr>
  </w:tbl>
  <w:p w:rsidR="00FE0EE3" w:rsidRDefault="00FE0E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9" w:rsidRDefault="00C7630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34"/>
    <w:rsid w:val="00022281"/>
    <w:rsid w:val="000241B1"/>
    <w:rsid w:val="0002719A"/>
    <w:rsid w:val="000658B9"/>
    <w:rsid w:val="001213E5"/>
    <w:rsid w:val="001433FC"/>
    <w:rsid w:val="001909CC"/>
    <w:rsid w:val="00191CBF"/>
    <w:rsid w:val="001A6296"/>
    <w:rsid w:val="001B3573"/>
    <w:rsid w:val="001B4A86"/>
    <w:rsid w:val="001D717E"/>
    <w:rsid w:val="00236126"/>
    <w:rsid w:val="002432D1"/>
    <w:rsid w:val="00271F17"/>
    <w:rsid w:val="00274B78"/>
    <w:rsid w:val="00293E74"/>
    <w:rsid w:val="002B4C5A"/>
    <w:rsid w:val="002C464B"/>
    <w:rsid w:val="002C7234"/>
    <w:rsid w:val="002D41C1"/>
    <w:rsid w:val="002E078F"/>
    <w:rsid w:val="002E3225"/>
    <w:rsid w:val="002E693C"/>
    <w:rsid w:val="002F2AAF"/>
    <w:rsid w:val="00320E41"/>
    <w:rsid w:val="0035692A"/>
    <w:rsid w:val="00372CF5"/>
    <w:rsid w:val="003A584F"/>
    <w:rsid w:val="003C543B"/>
    <w:rsid w:val="003E1D7E"/>
    <w:rsid w:val="00405014"/>
    <w:rsid w:val="004143A9"/>
    <w:rsid w:val="00442D1D"/>
    <w:rsid w:val="00463B38"/>
    <w:rsid w:val="004A5850"/>
    <w:rsid w:val="004C2955"/>
    <w:rsid w:val="004D3C54"/>
    <w:rsid w:val="005262D0"/>
    <w:rsid w:val="00581817"/>
    <w:rsid w:val="005A3C9C"/>
    <w:rsid w:val="005C1608"/>
    <w:rsid w:val="0064042E"/>
    <w:rsid w:val="006455A8"/>
    <w:rsid w:val="00684563"/>
    <w:rsid w:val="00685429"/>
    <w:rsid w:val="00697E72"/>
    <w:rsid w:val="006B0733"/>
    <w:rsid w:val="006C1ECE"/>
    <w:rsid w:val="007003B6"/>
    <w:rsid w:val="00726127"/>
    <w:rsid w:val="00733B05"/>
    <w:rsid w:val="00734196"/>
    <w:rsid w:val="0076677F"/>
    <w:rsid w:val="00771D07"/>
    <w:rsid w:val="007A511A"/>
    <w:rsid w:val="00804244"/>
    <w:rsid w:val="008043E2"/>
    <w:rsid w:val="00812A9F"/>
    <w:rsid w:val="008141F7"/>
    <w:rsid w:val="00824010"/>
    <w:rsid w:val="0084019B"/>
    <w:rsid w:val="00873E64"/>
    <w:rsid w:val="008810A8"/>
    <w:rsid w:val="008A3B43"/>
    <w:rsid w:val="008B479C"/>
    <w:rsid w:val="008C02F7"/>
    <w:rsid w:val="008D67E5"/>
    <w:rsid w:val="0095004B"/>
    <w:rsid w:val="00953DCF"/>
    <w:rsid w:val="00955117"/>
    <w:rsid w:val="00956380"/>
    <w:rsid w:val="009629EA"/>
    <w:rsid w:val="009659C8"/>
    <w:rsid w:val="00A167F1"/>
    <w:rsid w:val="00A33B20"/>
    <w:rsid w:val="00A465E8"/>
    <w:rsid w:val="00AA010C"/>
    <w:rsid w:val="00AA206F"/>
    <w:rsid w:val="00AE6E6F"/>
    <w:rsid w:val="00AF1069"/>
    <w:rsid w:val="00B03CF4"/>
    <w:rsid w:val="00B250D0"/>
    <w:rsid w:val="00B824AA"/>
    <w:rsid w:val="00B97F62"/>
    <w:rsid w:val="00BB6357"/>
    <w:rsid w:val="00C05E93"/>
    <w:rsid w:val="00C073FE"/>
    <w:rsid w:val="00C11900"/>
    <w:rsid w:val="00C16E9F"/>
    <w:rsid w:val="00C22720"/>
    <w:rsid w:val="00C43880"/>
    <w:rsid w:val="00C75CC6"/>
    <w:rsid w:val="00C76309"/>
    <w:rsid w:val="00CF44C1"/>
    <w:rsid w:val="00D0373F"/>
    <w:rsid w:val="00D416AB"/>
    <w:rsid w:val="00DC0F01"/>
    <w:rsid w:val="00DE010F"/>
    <w:rsid w:val="00DE796A"/>
    <w:rsid w:val="00E12CF2"/>
    <w:rsid w:val="00E16977"/>
    <w:rsid w:val="00E60F3B"/>
    <w:rsid w:val="00EF58FD"/>
    <w:rsid w:val="00F11703"/>
    <w:rsid w:val="00F40B8A"/>
    <w:rsid w:val="00F40C7E"/>
    <w:rsid w:val="00F47B5B"/>
    <w:rsid w:val="00F641D4"/>
    <w:rsid w:val="00F65273"/>
    <w:rsid w:val="00FA4DAF"/>
    <w:rsid w:val="00FC36E9"/>
    <w:rsid w:val="00FE0EE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C101F-4E71-4846-BEB0-FCDBE73D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CF"/>
  </w:style>
  <w:style w:type="paragraph" w:styleId="Overskrift1">
    <w:name w:val="heading 1"/>
    <w:basedOn w:val="Normal"/>
    <w:next w:val="Normal"/>
    <w:qFormat/>
    <w:rsid w:val="00953DCF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953DCF"/>
    <w:pPr>
      <w:keepNext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53DC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53DC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33B2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E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442D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442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42D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442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442D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42D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-uthevingsfarge6">
    <w:name w:val="List Table 1 Light Accent 6"/>
    <w:basedOn w:val="Vanligtabell"/>
    <w:uiPriority w:val="46"/>
    <w:rsid w:val="00442D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kobling">
    <w:name w:val="Hyperlink"/>
    <w:basedOn w:val="Standardskriftforavsnitt"/>
    <w:unhideWhenUsed/>
    <w:rsid w:val="002E6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5A0A13B3.dotm</Template>
  <TotalTime>58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Dato:</vt:lpstr>
    </vt:vector>
  </TitlesOfParts>
  <Company>Skoleetaten i Oslo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</dc:title>
  <dc:creator>Skoleetaten i Oslo</dc:creator>
  <cp:lastModifiedBy>Kari Schie</cp:lastModifiedBy>
  <cp:revision>9</cp:revision>
  <cp:lastPrinted>2016-08-03T07:17:00Z</cp:lastPrinted>
  <dcterms:created xsi:type="dcterms:W3CDTF">2019-03-14T13:05:00Z</dcterms:created>
  <dcterms:modified xsi:type="dcterms:W3CDTF">2019-03-15T13:08:00Z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-710480396</vt:i4>
  </property>
</Properties>
</file>